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82" w:rsidRDefault="000E0C82" w:rsidP="00E76E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E0C82" w:rsidRDefault="000E0C82" w:rsidP="00E76E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D7B91" w:rsidRPr="000E0C82" w:rsidRDefault="009A2254" w:rsidP="00E76E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E0C82">
        <w:rPr>
          <w:rFonts w:ascii="Times New Roman" w:hAnsi="Times New Roman" w:cs="Times New Roman"/>
          <w:sz w:val="28"/>
          <w:szCs w:val="28"/>
        </w:rPr>
        <w:t xml:space="preserve">Република Србија </w:t>
      </w:r>
    </w:p>
    <w:p w:rsidR="009A2254" w:rsidRPr="000E0C82" w:rsidRDefault="009A2254" w:rsidP="00E76E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E0C82">
        <w:rPr>
          <w:rFonts w:ascii="Times New Roman" w:hAnsi="Times New Roman" w:cs="Times New Roman"/>
          <w:sz w:val="28"/>
          <w:szCs w:val="28"/>
        </w:rPr>
        <w:t>ОШ „Милан Благојевић“</w:t>
      </w:r>
    </w:p>
    <w:p w:rsidR="009A2254" w:rsidRPr="000E0C82" w:rsidRDefault="009A2254" w:rsidP="00E76E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E0C82">
        <w:rPr>
          <w:rFonts w:ascii="Times New Roman" w:hAnsi="Times New Roman" w:cs="Times New Roman"/>
          <w:sz w:val="28"/>
          <w:szCs w:val="28"/>
        </w:rPr>
        <w:t>Број: 226/5.</w:t>
      </w:r>
    </w:p>
    <w:p w:rsidR="009A2254" w:rsidRPr="000E0C82" w:rsidRDefault="009A2254" w:rsidP="00E76E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E0C82">
        <w:rPr>
          <w:rFonts w:ascii="Times New Roman" w:hAnsi="Times New Roman" w:cs="Times New Roman"/>
          <w:sz w:val="28"/>
          <w:szCs w:val="28"/>
        </w:rPr>
        <w:t>17.7.2020.г.</w:t>
      </w:r>
    </w:p>
    <w:p w:rsidR="009A2254" w:rsidRPr="000E0C82" w:rsidRDefault="009A2254" w:rsidP="00E76E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E0C82">
        <w:rPr>
          <w:rFonts w:ascii="Times New Roman" w:hAnsi="Times New Roman" w:cs="Times New Roman"/>
          <w:sz w:val="28"/>
          <w:szCs w:val="28"/>
        </w:rPr>
        <w:t>Л у ч а н и</w:t>
      </w:r>
    </w:p>
    <w:p w:rsidR="009A2254" w:rsidRPr="000E0C82" w:rsidRDefault="009A2254" w:rsidP="00E76E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A2254" w:rsidRDefault="009A2254" w:rsidP="00E76E9F">
      <w:pPr>
        <w:pStyle w:val="NoSpacing"/>
        <w:jc w:val="both"/>
        <w:rPr>
          <w:rFonts w:ascii="Times New Roman" w:hAnsi="Times New Roman" w:cs="Times New Roman"/>
        </w:rPr>
      </w:pPr>
    </w:p>
    <w:p w:rsidR="009A2254" w:rsidRDefault="009A2254" w:rsidP="00E76E9F">
      <w:pPr>
        <w:pStyle w:val="NoSpacing"/>
        <w:jc w:val="both"/>
        <w:rPr>
          <w:rFonts w:ascii="Times New Roman" w:hAnsi="Times New Roman" w:cs="Times New Roman"/>
        </w:rPr>
      </w:pPr>
    </w:p>
    <w:p w:rsidR="000E0C82" w:rsidRDefault="000E0C82" w:rsidP="009A2254">
      <w:pPr>
        <w:pStyle w:val="NoSpacing"/>
        <w:ind w:left="2160" w:firstLine="720"/>
        <w:rPr>
          <w:rFonts w:ascii="Times New Roman" w:hAnsi="Times New Roman" w:cs="Times New Roman"/>
        </w:rPr>
      </w:pPr>
    </w:p>
    <w:p w:rsidR="000E0C82" w:rsidRDefault="000E0C82" w:rsidP="009A2254">
      <w:pPr>
        <w:pStyle w:val="NoSpacing"/>
        <w:ind w:left="2160" w:firstLine="720"/>
        <w:rPr>
          <w:rFonts w:ascii="Times New Roman" w:hAnsi="Times New Roman" w:cs="Times New Roman"/>
        </w:rPr>
      </w:pPr>
    </w:p>
    <w:p w:rsidR="000E0C82" w:rsidRDefault="000E0C82" w:rsidP="009A2254">
      <w:pPr>
        <w:pStyle w:val="NoSpacing"/>
        <w:ind w:left="2160" w:firstLine="720"/>
        <w:rPr>
          <w:rFonts w:ascii="Times New Roman" w:hAnsi="Times New Roman" w:cs="Times New Roman"/>
        </w:rPr>
      </w:pPr>
    </w:p>
    <w:p w:rsidR="009A2254" w:rsidRPr="00D14A7A" w:rsidRDefault="009A2254" w:rsidP="009A2254">
      <w:pPr>
        <w:pStyle w:val="NoSpacing"/>
        <w:ind w:left="2160" w:firstLine="720"/>
        <w:rPr>
          <w:rFonts w:ascii="Times New Roman" w:hAnsi="Times New Roman" w:cs="Times New Roman"/>
          <w:b/>
          <w:sz w:val="40"/>
          <w:szCs w:val="40"/>
        </w:rPr>
      </w:pPr>
      <w:r w:rsidRPr="00D14A7A">
        <w:rPr>
          <w:rFonts w:ascii="Times New Roman" w:hAnsi="Times New Roman" w:cs="Times New Roman"/>
          <w:b/>
          <w:sz w:val="40"/>
          <w:szCs w:val="40"/>
        </w:rPr>
        <w:t xml:space="preserve">ЛИСТУ КАТЕГОРИЈА </w:t>
      </w:r>
    </w:p>
    <w:p w:rsidR="00D14A7A" w:rsidRDefault="000E0C82" w:rsidP="009A2254">
      <w:pPr>
        <w:pStyle w:val="NoSpacing"/>
        <w:ind w:firstLine="72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9A2254" w:rsidRPr="00D14A7A">
        <w:rPr>
          <w:rFonts w:ascii="Times New Roman" w:hAnsi="Times New Roman" w:cs="Times New Roman"/>
          <w:b/>
          <w:sz w:val="40"/>
          <w:szCs w:val="40"/>
        </w:rPr>
        <w:t xml:space="preserve">РЕГИСТРАТУРСКОГ МАТЕРИЈАЛА </w:t>
      </w:r>
    </w:p>
    <w:p w:rsidR="009A2254" w:rsidRPr="00D14A7A" w:rsidRDefault="00D14A7A" w:rsidP="00D14A7A">
      <w:pPr>
        <w:pStyle w:val="NoSpacing"/>
        <w:ind w:left="1440" w:firstLine="72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9A2254" w:rsidRPr="00D14A7A">
        <w:rPr>
          <w:rFonts w:ascii="Times New Roman" w:hAnsi="Times New Roman" w:cs="Times New Roman"/>
          <w:b/>
          <w:sz w:val="40"/>
          <w:szCs w:val="40"/>
        </w:rPr>
        <w:t>СА РОКОВИМА ЧУВАЊА</w:t>
      </w:r>
    </w:p>
    <w:p w:rsidR="009A2254" w:rsidRDefault="009A2254" w:rsidP="00E76E9F">
      <w:pPr>
        <w:pStyle w:val="NoSpacing"/>
        <w:jc w:val="both"/>
        <w:rPr>
          <w:rFonts w:ascii="Times New Roman" w:hAnsi="Times New Roman" w:cs="Times New Roman"/>
          <w:sz w:val="40"/>
          <w:szCs w:val="40"/>
        </w:rPr>
      </w:pPr>
    </w:p>
    <w:p w:rsidR="000E0C82" w:rsidRDefault="000E0C82" w:rsidP="00E76E9F">
      <w:pPr>
        <w:pStyle w:val="NoSpacing"/>
        <w:jc w:val="both"/>
        <w:rPr>
          <w:rFonts w:ascii="Times New Roman" w:hAnsi="Times New Roman" w:cs="Times New Roman"/>
          <w:sz w:val="40"/>
          <w:szCs w:val="40"/>
        </w:rPr>
      </w:pPr>
    </w:p>
    <w:p w:rsidR="000E0C82" w:rsidRDefault="000E0C82" w:rsidP="00E76E9F">
      <w:pPr>
        <w:pStyle w:val="NoSpacing"/>
        <w:jc w:val="both"/>
        <w:rPr>
          <w:rFonts w:ascii="Times New Roman" w:hAnsi="Times New Roman" w:cs="Times New Roman"/>
          <w:sz w:val="40"/>
          <w:szCs w:val="40"/>
        </w:rPr>
      </w:pPr>
    </w:p>
    <w:p w:rsidR="000E0C82" w:rsidRDefault="000E0C82" w:rsidP="000E0C8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0C82">
        <w:rPr>
          <w:rFonts w:ascii="Times New Roman" w:hAnsi="Times New Roman" w:cs="Times New Roman"/>
          <w:sz w:val="28"/>
          <w:szCs w:val="28"/>
        </w:rPr>
        <w:t>Листа категориј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0C82">
        <w:rPr>
          <w:rFonts w:ascii="Times New Roman" w:hAnsi="Times New Roman" w:cs="Times New Roman"/>
          <w:sz w:val="28"/>
          <w:szCs w:val="28"/>
        </w:rPr>
        <w:t xml:space="preserve"> архивске грађе и регистратурског материјала је саставни део Правилника</w:t>
      </w:r>
      <w:r>
        <w:rPr>
          <w:rFonts w:ascii="Times New Roman" w:hAnsi="Times New Roman" w:cs="Times New Roman"/>
          <w:sz w:val="28"/>
          <w:szCs w:val="28"/>
        </w:rPr>
        <w:t xml:space="preserve"> о канцеларијском и архивском пословању Основне школе „Милан Благојевић“ Лучани број 226/4. од 17.7.2020.године, усвојена од стране Школског одбора 17.7.2020.године и ступа на снагу након добијања сагласности Међуопштинског архива Чачак.</w:t>
      </w:r>
    </w:p>
    <w:p w:rsidR="000E0C82" w:rsidRDefault="000E0C82" w:rsidP="000E0C8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0C82" w:rsidRDefault="000E0C82" w:rsidP="000E0C8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0C82" w:rsidRDefault="000E0C82" w:rsidP="000E0C8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0C82" w:rsidRDefault="000E0C82" w:rsidP="000E0C8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0C82" w:rsidRDefault="000E0C82" w:rsidP="000E0C8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0C82" w:rsidRDefault="000E0C82" w:rsidP="000E0C8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школе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Председник Школског одбора</w:t>
      </w:r>
    </w:p>
    <w:p w:rsidR="000E0C82" w:rsidRDefault="000E0C82" w:rsidP="000E0C8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0E0C82" w:rsidRDefault="000E0C82" w:rsidP="000E0C8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Лидија Пантелић Кртинић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Винојла Мосић</w:t>
      </w:r>
    </w:p>
    <w:p w:rsidR="000E0C82" w:rsidRDefault="000E0C82" w:rsidP="000E0C8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0C82" w:rsidRDefault="000E0C82" w:rsidP="000E0C8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0C82" w:rsidRDefault="000E0C82" w:rsidP="000E0C8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0C82" w:rsidRDefault="000E0C82" w:rsidP="000E0C8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0C82" w:rsidRDefault="000E0C82" w:rsidP="000E0C8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0C82" w:rsidRDefault="000E0C82" w:rsidP="000E0C8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0C82" w:rsidRDefault="000E0C82" w:rsidP="000E0C8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0C82" w:rsidRDefault="000E0C82" w:rsidP="000E0C8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0C82" w:rsidRDefault="000E0C82" w:rsidP="000E0C8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0C82" w:rsidRDefault="000E0C82" w:rsidP="000E0C8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0C82" w:rsidRDefault="000E0C82" w:rsidP="000E0C8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0C82" w:rsidRPr="000E0C82" w:rsidRDefault="000E0C82" w:rsidP="000E0C8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E0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210" w:rsidRDefault="000B0733" w:rsidP="003D7B91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На основу члана 38.</w:t>
      </w:r>
      <w:proofErr w:type="gramEnd"/>
      <w:r>
        <w:rPr>
          <w:rFonts w:ascii="Times New Roman" w:hAnsi="Times New Roman" w:cs="Times New Roman"/>
        </w:rPr>
        <w:t xml:space="preserve"> </w:t>
      </w:r>
      <w:r w:rsidR="00E76E9F">
        <w:rPr>
          <w:rFonts w:ascii="Times New Roman" w:hAnsi="Times New Roman" w:cs="Times New Roman"/>
        </w:rPr>
        <w:t>став 1.т</w:t>
      </w:r>
      <w:r w:rsidR="00242459">
        <w:rPr>
          <w:rFonts w:ascii="Times New Roman" w:hAnsi="Times New Roman" w:cs="Times New Roman"/>
        </w:rPr>
        <w:t>ачка 2. Закона о културним добрима (Сл.гласника РС бр.71/94, 52/2011</w:t>
      </w:r>
      <w:r w:rsidR="003B764C">
        <w:rPr>
          <w:rFonts w:ascii="Times New Roman" w:hAnsi="Times New Roman" w:cs="Times New Roman"/>
        </w:rPr>
        <w:t>-др.закони и 99/11-др.закон</w:t>
      </w:r>
      <w:r w:rsidR="00242459">
        <w:rPr>
          <w:rFonts w:ascii="Times New Roman" w:hAnsi="Times New Roman" w:cs="Times New Roman"/>
        </w:rPr>
        <w:t>), Закон о основама система образовања и васпитања</w:t>
      </w:r>
      <w:r w:rsidR="00E76E9F">
        <w:rPr>
          <w:rFonts w:ascii="Times New Roman" w:hAnsi="Times New Roman" w:cs="Times New Roman"/>
        </w:rPr>
        <w:t xml:space="preserve"> („Сл.гласни РС“ бр. 88/2017,27/2018-др.закон, 10/2019 и 6/2020)</w:t>
      </w:r>
      <w:r w:rsidR="00242459">
        <w:rPr>
          <w:rFonts w:ascii="Times New Roman" w:hAnsi="Times New Roman" w:cs="Times New Roman"/>
        </w:rPr>
        <w:t>, Закона о рачуноводству</w:t>
      </w:r>
      <w:r w:rsidR="00E76E9F">
        <w:rPr>
          <w:rFonts w:ascii="Times New Roman" w:hAnsi="Times New Roman" w:cs="Times New Roman"/>
        </w:rPr>
        <w:t xml:space="preserve"> ( „Сл. Гласник РС“ бр.62/2013,30/2018,</w:t>
      </w:r>
      <w:r w:rsidR="003B764C">
        <w:rPr>
          <w:rFonts w:ascii="Times New Roman" w:hAnsi="Times New Roman" w:cs="Times New Roman"/>
        </w:rPr>
        <w:t>73/2019-др.закон)</w:t>
      </w:r>
      <w:r w:rsidR="00242459">
        <w:rPr>
          <w:rFonts w:ascii="Times New Roman" w:hAnsi="Times New Roman" w:cs="Times New Roman"/>
        </w:rPr>
        <w:t xml:space="preserve">, Правилника о </w:t>
      </w:r>
      <w:r w:rsidR="00E76E9F">
        <w:rPr>
          <w:rFonts w:ascii="Times New Roman" w:hAnsi="Times New Roman" w:cs="Times New Roman"/>
        </w:rPr>
        <w:t xml:space="preserve">канцеларијском </w:t>
      </w:r>
      <w:r w:rsidR="00242459">
        <w:rPr>
          <w:rFonts w:ascii="Times New Roman" w:hAnsi="Times New Roman" w:cs="Times New Roman"/>
        </w:rPr>
        <w:t>и архивском пословању Основне школе</w:t>
      </w:r>
      <w:r w:rsidR="00E76E9F">
        <w:rPr>
          <w:rFonts w:ascii="Times New Roman" w:hAnsi="Times New Roman" w:cs="Times New Roman"/>
        </w:rPr>
        <w:t xml:space="preserve"> „</w:t>
      </w:r>
      <w:r w:rsidR="00242459">
        <w:rPr>
          <w:rFonts w:ascii="Times New Roman" w:hAnsi="Times New Roman" w:cs="Times New Roman"/>
        </w:rPr>
        <w:t>Милан Благојевић“</w:t>
      </w:r>
      <w:r w:rsidR="00E76E9F">
        <w:rPr>
          <w:rFonts w:ascii="Times New Roman" w:hAnsi="Times New Roman" w:cs="Times New Roman"/>
        </w:rPr>
        <w:t xml:space="preserve">  </w:t>
      </w:r>
      <w:r w:rsidR="00242459">
        <w:rPr>
          <w:rFonts w:ascii="Times New Roman" w:hAnsi="Times New Roman" w:cs="Times New Roman"/>
        </w:rPr>
        <w:t>Луч</w:t>
      </w:r>
      <w:r w:rsidR="00E76E9F">
        <w:rPr>
          <w:rFonts w:ascii="Times New Roman" w:hAnsi="Times New Roman" w:cs="Times New Roman"/>
        </w:rPr>
        <w:t>ани, Школски одбор ОШ „Милан Благоевић“</w:t>
      </w:r>
      <w:r w:rsidR="00242459">
        <w:rPr>
          <w:rFonts w:ascii="Times New Roman" w:hAnsi="Times New Roman" w:cs="Times New Roman"/>
        </w:rPr>
        <w:t xml:space="preserve"> у Лучанима, на седници одржаној дана__</w:t>
      </w:r>
      <w:r w:rsidR="004F25F7" w:rsidRPr="004F25F7">
        <w:rPr>
          <w:rFonts w:ascii="Times New Roman" w:hAnsi="Times New Roman" w:cs="Times New Roman"/>
          <w:u w:val="single"/>
        </w:rPr>
        <w:t>17.7.</w:t>
      </w:r>
      <w:r w:rsidR="00A00A1D" w:rsidRPr="004F25F7">
        <w:rPr>
          <w:rFonts w:ascii="Times New Roman" w:hAnsi="Times New Roman" w:cs="Times New Roman"/>
          <w:u w:val="single"/>
        </w:rPr>
        <w:t>2020.</w:t>
      </w:r>
      <w:r w:rsidR="00242459">
        <w:rPr>
          <w:rFonts w:ascii="Times New Roman" w:hAnsi="Times New Roman" w:cs="Times New Roman"/>
        </w:rPr>
        <w:t xml:space="preserve"> </w:t>
      </w:r>
      <w:proofErr w:type="gramStart"/>
      <w:r w:rsidR="00242459">
        <w:rPr>
          <w:rFonts w:ascii="Times New Roman" w:hAnsi="Times New Roman" w:cs="Times New Roman"/>
        </w:rPr>
        <w:t>године</w:t>
      </w:r>
      <w:proofErr w:type="gramEnd"/>
      <w:r w:rsidR="00242459">
        <w:rPr>
          <w:rFonts w:ascii="Times New Roman" w:hAnsi="Times New Roman" w:cs="Times New Roman"/>
        </w:rPr>
        <w:t xml:space="preserve">, донео је </w:t>
      </w:r>
    </w:p>
    <w:p w:rsidR="00BE182D" w:rsidRPr="00BE182D" w:rsidRDefault="00BE182D" w:rsidP="00E76E9F">
      <w:pPr>
        <w:pStyle w:val="NoSpacing"/>
        <w:jc w:val="both"/>
        <w:rPr>
          <w:rFonts w:ascii="Times New Roman" w:hAnsi="Times New Roman" w:cs="Times New Roman"/>
        </w:rPr>
      </w:pPr>
    </w:p>
    <w:p w:rsidR="00E76E9F" w:rsidRDefault="00242459" w:rsidP="00BE182D">
      <w:pPr>
        <w:pStyle w:val="NoSpacing"/>
        <w:ind w:left="2160" w:firstLine="720"/>
        <w:rPr>
          <w:rFonts w:ascii="Times New Roman" w:hAnsi="Times New Roman" w:cs="Times New Roman"/>
          <w:b/>
        </w:rPr>
      </w:pPr>
      <w:r w:rsidRPr="00E76E9F">
        <w:rPr>
          <w:rFonts w:ascii="Times New Roman" w:hAnsi="Times New Roman" w:cs="Times New Roman"/>
          <w:b/>
        </w:rPr>
        <w:t xml:space="preserve">ЛИСТУ КАТЕГОРИЈА </w:t>
      </w:r>
    </w:p>
    <w:p w:rsidR="00242459" w:rsidRDefault="00242459" w:rsidP="00E76E9F">
      <w:pPr>
        <w:pStyle w:val="NoSpacing"/>
        <w:ind w:firstLine="720"/>
        <w:rPr>
          <w:rFonts w:ascii="Times New Roman" w:hAnsi="Times New Roman" w:cs="Times New Roman"/>
          <w:b/>
        </w:rPr>
      </w:pPr>
      <w:r w:rsidRPr="00E76E9F">
        <w:rPr>
          <w:rFonts w:ascii="Times New Roman" w:hAnsi="Times New Roman" w:cs="Times New Roman"/>
          <w:b/>
        </w:rPr>
        <w:t>РЕГИСТРАТУРСКОГ МАТЕРИЈАЛА СА РОКОВИМА ЧУВАЊА</w:t>
      </w:r>
    </w:p>
    <w:p w:rsidR="00242459" w:rsidRPr="00EF739E" w:rsidRDefault="00EF739E" w:rsidP="00EF739E">
      <w:pPr>
        <w:pStyle w:val="NoSpacing"/>
        <w:ind w:firstLine="720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/>
        </w:rPr>
        <w:tab/>
        <w:t>У ОШ „МИЛАН БЛАГОЈЕВИЋ“ ЛУЧАНИ</w:t>
      </w:r>
    </w:p>
    <w:tbl>
      <w:tblPr>
        <w:tblStyle w:val="TableGrid"/>
        <w:tblW w:w="0" w:type="auto"/>
        <w:tblLook w:val="04A0"/>
      </w:tblPr>
      <w:tblGrid>
        <w:gridCol w:w="7196"/>
        <w:gridCol w:w="2426"/>
      </w:tblGrid>
      <w:tr w:rsidR="00242459" w:rsidTr="00242459">
        <w:tc>
          <w:tcPr>
            <w:tcW w:w="7196" w:type="dxa"/>
          </w:tcPr>
          <w:p w:rsidR="00242459" w:rsidRPr="003F06F0" w:rsidRDefault="00242459" w:rsidP="007D588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6F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ПРЕДМЕТИ КОЈИ СЕ ОДНОСЕ НА ОСНИВАЊЕ И</w:t>
            </w:r>
            <w:r w:rsidR="007D5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F06F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ОРГАНИЗАЦИЈУ РАДА</w:t>
            </w:r>
          </w:p>
        </w:tc>
        <w:tc>
          <w:tcPr>
            <w:tcW w:w="2426" w:type="dxa"/>
          </w:tcPr>
          <w:p w:rsidR="00242459" w:rsidRPr="00242459" w:rsidRDefault="00242459" w:rsidP="002424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2459">
              <w:rPr>
                <w:rFonts w:ascii="Times New Roman" w:hAnsi="Times New Roman" w:cs="Times New Roman"/>
                <w:sz w:val="20"/>
                <w:szCs w:val="20"/>
              </w:rPr>
              <w:t>ВРЕМЕНСКИ ПЕРИОД</w:t>
            </w:r>
          </w:p>
        </w:tc>
      </w:tr>
      <w:tr w:rsidR="00242459" w:rsidTr="00242459">
        <w:tc>
          <w:tcPr>
            <w:tcW w:w="7196" w:type="dxa"/>
          </w:tcPr>
          <w:p w:rsidR="00242459" w:rsidRDefault="00242459" w:rsidP="0024245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Решења о оснивању рада</w:t>
            </w:r>
          </w:p>
        </w:tc>
        <w:tc>
          <w:tcPr>
            <w:tcW w:w="2426" w:type="dxa"/>
          </w:tcPr>
          <w:p w:rsidR="00242459" w:rsidRDefault="0024245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242459" w:rsidTr="00242459">
        <w:tc>
          <w:tcPr>
            <w:tcW w:w="7196" w:type="dxa"/>
          </w:tcPr>
          <w:p w:rsidR="00242459" w:rsidRDefault="00242459" w:rsidP="0024245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Пријаве надлежним органима о почетку рада школе</w:t>
            </w:r>
          </w:p>
        </w:tc>
        <w:tc>
          <w:tcPr>
            <w:tcW w:w="2426" w:type="dxa"/>
          </w:tcPr>
          <w:p w:rsidR="00242459" w:rsidRPr="00610A79" w:rsidRDefault="0024245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242459" w:rsidTr="00242459">
        <w:tc>
          <w:tcPr>
            <w:tcW w:w="7196" w:type="dxa"/>
          </w:tcPr>
          <w:p w:rsidR="00242459" w:rsidRDefault="00242459" w:rsidP="0024245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Захтеви и пријаве за отварање жиро - рачуна</w:t>
            </w:r>
          </w:p>
        </w:tc>
        <w:tc>
          <w:tcPr>
            <w:tcW w:w="2426" w:type="dxa"/>
          </w:tcPr>
          <w:p w:rsidR="00242459" w:rsidRPr="00610A79" w:rsidRDefault="0024245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242459" w:rsidTr="00242459">
        <w:tc>
          <w:tcPr>
            <w:tcW w:w="7196" w:type="dxa"/>
          </w:tcPr>
          <w:p w:rsidR="00242459" w:rsidRDefault="00242459" w:rsidP="0024245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Захтев и картон депонованих потписа</w:t>
            </w:r>
          </w:p>
        </w:tc>
        <w:tc>
          <w:tcPr>
            <w:tcW w:w="2426" w:type="dxa"/>
          </w:tcPr>
          <w:p w:rsidR="00242459" w:rsidRPr="00610A79" w:rsidRDefault="0024245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242459" w:rsidTr="00242459">
        <w:tc>
          <w:tcPr>
            <w:tcW w:w="7196" w:type="dxa"/>
          </w:tcPr>
          <w:p w:rsidR="00242459" w:rsidRDefault="00E76E9F" w:rsidP="0024245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Захтев за отварање факс</w:t>
            </w:r>
            <w:r w:rsidR="00242459">
              <w:rPr>
                <w:rFonts w:ascii="Times New Roman" w:hAnsi="Times New Roman" w:cs="Times New Roman"/>
              </w:rPr>
              <w:t>а код надлежне поште</w:t>
            </w:r>
          </w:p>
        </w:tc>
        <w:tc>
          <w:tcPr>
            <w:tcW w:w="2426" w:type="dxa"/>
          </w:tcPr>
          <w:p w:rsidR="00242459" w:rsidRPr="00610A79" w:rsidRDefault="0024245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242459" w:rsidTr="00242459">
        <w:tc>
          <w:tcPr>
            <w:tcW w:w="7196" w:type="dxa"/>
          </w:tcPr>
          <w:p w:rsidR="00242459" w:rsidRDefault="00242459" w:rsidP="0024245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Предмети у вези промене назива, промене и допуне делатности</w:t>
            </w:r>
          </w:p>
        </w:tc>
        <w:tc>
          <w:tcPr>
            <w:tcW w:w="2426" w:type="dxa"/>
          </w:tcPr>
          <w:p w:rsidR="00242459" w:rsidRPr="00610A79" w:rsidRDefault="0024245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242459" w:rsidTr="00242459">
        <w:tc>
          <w:tcPr>
            <w:tcW w:w="7196" w:type="dxa"/>
          </w:tcPr>
          <w:p w:rsidR="00242459" w:rsidRDefault="00242459" w:rsidP="0024245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Предмети у вези престанка рада школе</w:t>
            </w:r>
          </w:p>
        </w:tc>
        <w:tc>
          <w:tcPr>
            <w:tcW w:w="2426" w:type="dxa"/>
          </w:tcPr>
          <w:p w:rsidR="00242459" w:rsidRPr="00610A79" w:rsidRDefault="0024245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242459" w:rsidTr="00242459">
        <w:tc>
          <w:tcPr>
            <w:tcW w:w="7196" w:type="dxa"/>
          </w:tcPr>
          <w:p w:rsidR="00242459" w:rsidRDefault="00242459" w:rsidP="0024245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Предмети у вези уписа у регистре код надлежних органа Општине, Републике и привредног суда, као и промене података у регистру.</w:t>
            </w:r>
          </w:p>
        </w:tc>
        <w:tc>
          <w:tcPr>
            <w:tcW w:w="2426" w:type="dxa"/>
          </w:tcPr>
          <w:p w:rsidR="00242459" w:rsidRPr="00610A79" w:rsidRDefault="0024245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  <w:p w:rsidR="00242459" w:rsidRDefault="00242459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42459" w:rsidTr="00242459">
        <w:tc>
          <w:tcPr>
            <w:tcW w:w="7196" w:type="dxa"/>
          </w:tcPr>
          <w:p w:rsidR="00242459" w:rsidRDefault="00E76E9F" w:rsidP="0024245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Предмети у вези припајања подруч</w:t>
            </w:r>
            <w:r w:rsidR="00242459">
              <w:rPr>
                <w:rFonts w:ascii="Times New Roman" w:hAnsi="Times New Roman" w:cs="Times New Roman"/>
              </w:rPr>
              <w:t>них школа матичној</w:t>
            </w:r>
          </w:p>
        </w:tc>
        <w:tc>
          <w:tcPr>
            <w:tcW w:w="2426" w:type="dxa"/>
          </w:tcPr>
          <w:p w:rsidR="00242459" w:rsidRPr="00610A79" w:rsidRDefault="0024245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242459" w:rsidTr="00242459">
        <w:tc>
          <w:tcPr>
            <w:tcW w:w="7196" w:type="dxa"/>
          </w:tcPr>
          <w:p w:rsidR="00242459" w:rsidRDefault="00242459" w:rsidP="0024245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Остали предмети који се односе на оснивање и организацију пословања(интеграцију,ликвидацију)</w:t>
            </w:r>
          </w:p>
        </w:tc>
        <w:tc>
          <w:tcPr>
            <w:tcW w:w="2426" w:type="dxa"/>
          </w:tcPr>
          <w:p w:rsidR="00242459" w:rsidRPr="00610A79" w:rsidRDefault="0024245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3F06F0" w:rsidTr="00242459">
        <w:tc>
          <w:tcPr>
            <w:tcW w:w="7196" w:type="dxa"/>
          </w:tcPr>
          <w:p w:rsidR="003F06F0" w:rsidRPr="007D5881" w:rsidRDefault="003F06F0" w:rsidP="003F06F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88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ПРЕДМЕТИ КОЈИ СУ НАСТАЛИ РАДОМ ШКОЛЕ</w:t>
            </w:r>
          </w:p>
          <w:p w:rsidR="003F06F0" w:rsidRPr="003F06F0" w:rsidRDefault="003F06F0" w:rsidP="003F06F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D5881">
              <w:rPr>
                <w:rFonts w:ascii="Times New Roman" w:hAnsi="Times New Roman" w:cs="Times New Roman"/>
                <w:b/>
                <w:sz w:val="20"/>
                <w:szCs w:val="20"/>
              </w:rPr>
              <w:t>(ОРГАНИЗАЦИЈА, ИЗВОЂЕЊЕ И ВАСПИТНО-ОБРАЗОВНИ РАД)</w:t>
            </w:r>
          </w:p>
        </w:tc>
        <w:tc>
          <w:tcPr>
            <w:tcW w:w="2426" w:type="dxa"/>
          </w:tcPr>
          <w:p w:rsidR="003F06F0" w:rsidRDefault="003F06F0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F06F0" w:rsidTr="003F06F0">
        <w:tc>
          <w:tcPr>
            <w:tcW w:w="7196" w:type="dxa"/>
          </w:tcPr>
          <w:p w:rsidR="003F06F0" w:rsidRDefault="003F06F0" w:rsidP="003F06F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Монографија школе</w:t>
            </w:r>
          </w:p>
        </w:tc>
        <w:tc>
          <w:tcPr>
            <w:tcW w:w="2426" w:type="dxa"/>
          </w:tcPr>
          <w:p w:rsidR="003F06F0" w:rsidRDefault="003F06F0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3F06F0" w:rsidTr="003F06F0">
        <w:tc>
          <w:tcPr>
            <w:tcW w:w="7196" w:type="dxa"/>
          </w:tcPr>
          <w:p w:rsidR="003F06F0" w:rsidRDefault="003F06F0" w:rsidP="003F06F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Летопис школе</w:t>
            </w:r>
          </w:p>
        </w:tc>
        <w:tc>
          <w:tcPr>
            <w:tcW w:w="2426" w:type="dxa"/>
          </w:tcPr>
          <w:p w:rsidR="003F06F0" w:rsidRPr="00610A79" w:rsidRDefault="003F06F0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3F06F0" w:rsidTr="003F06F0">
        <w:tc>
          <w:tcPr>
            <w:tcW w:w="7196" w:type="dxa"/>
          </w:tcPr>
          <w:p w:rsidR="003F06F0" w:rsidRDefault="003F06F0" w:rsidP="003F06F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Матична књига ученика са регистром</w:t>
            </w:r>
          </w:p>
        </w:tc>
        <w:tc>
          <w:tcPr>
            <w:tcW w:w="2426" w:type="dxa"/>
          </w:tcPr>
          <w:p w:rsidR="003F06F0" w:rsidRPr="00610A79" w:rsidRDefault="003F06F0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3F06F0" w:rsidTr="003F06F0">
        <w:tc>
          <w:tcPr>
            <w:tcW w:w="7196" w:type="dxa"/>
          </w:tcPr>
          <w:p w:rsidR="003F06F0" w:rsidRDefault="003F06F0" w:rsidP="003F06F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Уписнице</w:t>
            </w:r>
          </w:p>
        </w:tc>
        <w:tc>
          <w:tcPr>
            <w:tcW w:w="2426" w:type="dxa"/>
          </w:tcPr>
          <w:p w:rsidR="003F06F0" w:rsidRPr="00610A79" w:rsidRDefault="003F06F0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3F06F0" w:rsidTr="003F06F0">
        <w:tc>
          <w:tcPr>
            <w:tcW w:w="7196" w:type="dxa"/>
          </w:tcPr>
          <w:p w:rsidR="003F06F0" w:rsidRDefault="003F06F0" w:rsidP="003F06F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 књига о полагању дипломских(завршних)испита</w:t>
            </w:r>
          </w:p>
        </w:tc>
        <w:tc>
          <w:tcPr>
            <w:tcW w:w="2426" w:type="dxa"/>
          </w:tcPr>
          <w:p w:rsidR="003F06F0" w:rsidRPr="00610A79" w:rsidRDefault="003F06F0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3F06F0" w:rsidTr="003F06F0">
        <w:tc>
          <w:tcPr>
            <w:tcW w:w="7196" w:type="dxa"/>
          </w:tcPr>
          <w:p w:rsidR="003F06F0" w:rsidRDefault="003F06F0" w:rsidP="003F06F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Записник о полагању дипломских(забршних)испита</w:t>
            </w:r>
          </w:p>
        </w:tc>
        <w:tc>
          <w:tcPr>
            <w:tcW w:w="2426" w:type="dxa"/>
          </w:tcPr>
          <w:p w:rsidR="003F06F0" w:rsidRPr="00610A79" w:rsidRDefault="003F06F0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3F06F0" w:rsidTr="003F06F0">
        <w:tc>
          <w:tcPr>
            <w:tcW w:w="7196" w:type="dxa"/>
          </w:tcPr>
          <w:p w:rsidR="003F06F0" w:rsidRDefault="003F06F0" w:rsidP="003F06F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Регистар издатих диплома(сведочанстава)</w:t>
            </w:r>
          </w:p>
        </w:tc>
        <w:tc>
          <w:tcPr>
            <w:tcW w:w="2426" w:type="dxa"/>
          </w:tcPr>
          <w:p w:rsidR="003F06F0" w:rsidRPr="00610A79" w:rsidRDefault="003F06F0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3F06F0" w:rsidTr="003F06F0">
        <w:tc>
          <w:tcPr>
            <w:tcW w:w="7196" w:type="dxa"/>
          </w:tcPr>
          <w:p w:rsidR="003F06F0" w:rsidRDefault="003F06F0" w:rsidP="003F06F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Сведочанства завршних ра</w:t>
            </w:r>
            <w:r w:rsidR="00E76E9F">
              <w:rPr>
                <w:rFonts w:ascii="Times New Roman" w:hAnsi="Times New Roman" w:cs="Times New Roman"/>
              </w:rPr>
              <w:t>зреда</w:t>
            </w:r>
          </w:p>
        </w:tc>
        <w:tc>
          <w:tcPr>
            <w:tcW w:w="2426" w:type="dxa"/>
          </w:tcPr>
          <w:p w:rsidR="003F06F0" w:rsidRPr="00610A79" w:rsidRDefault="003F06F0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3F06F0" w:rsidTr="003F06F0">
        <w:tc>
          <w:tcPr>
            <w:tcW w:w="7196" w:type="dxa"/>
          </w:tcPr>
          <w:p w:rsidR="003F06F0" w:rsidRDefault="003F06F0" w:rsidP="003F06F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Преводнице</w:t>
            </w:r>
          </w:p>
        </w:tc>
        <w:tc>
          <w:tcPr>
            <w:tcW w:w="2426" w:type="dxa"/>
          </w:tcPr>
          <w:p w:rsidR="003F06F0" w:rsidRPr="00610A79" w:rsidRDefault="003F06F0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3F06F0" w:rsidTr="003F06F0">
        <w:tc>
          <w:tcPr>
            <w:tcW w:w="7196" w:type="dxa"/>
          </w:tcPr>
          <w:p w:rsidR="003F06F0" w:rsidRDefault="003F06F0" w:rsidP="003F06F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Дневници </w:t>
            </w:r>
            <w:r w:rsidR="00E76E9F">
              <w:rPr>
                <w:rFonts w:ascii="Times New Roman" w:hAnsi="Times New Roman" w:cs="Times New Roman"/>
              </w:rPr>
              <w:t xml:space="preserve">образовно васпитног </w:t>
            </w:r>
            <w:r>
              <w:rPr>
                <w:rFonts w:ascii="Times New Roman" w:hAnsi="Times New Roman" w:cs="Times New Roman"/>
              </w:rPr>
              <w:t>рада(без записника)</w:t>
            </w:r>
          </w:p>
        </w:tc>
        <w:tc>
          <w:tcPr>
            <w:tcW w:w="2426" w:type="dxa"/>
          </w:tcPr>
          <w:p w:rsidR="003F06F0" w:rsidRDefault="003F06F0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година</w:t>
            </w:r>
          </w:p>
        </w:tc>
      </w:tr>
      <w:tr w:rsidR="003F06F0" w:rsidTr="003F06F0">
        <w:tc>
          <w:tcPr>
            <w:tcW w:w="7196" w:type="dxa"/>
          </w:tcPr>
          <w:p w:rsidR="003F06F0" w:rsidRDefault="003F06F0" w:rsidP="003F06F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Записници извуче</w:t>
            </w:r>
            <w:r w:rsidR="00E76E9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 из дневника рада</w:t>
            </w:r>
          </w:p>
        </w:tc>
        <w:tc>
          <w:tcPr>
            <w:tcW w:w="2426" w:type="dxa"/>
          </w:tcPr>
          <w:p w:rsidR="003F06F0" w:rsidRDefault="003F06F0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3F06F0" w:rsidTr="003F06F0">
        <w:tc>
          <w:tcPr>
            <w:tcW w:w="7196" w:type="dxa"/>
          </w:tcPr>
          <w:p w:rsidR="003F06F0" w:rsidRDefault="003F06F0" w:rsidP="003F06F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Пријаве за полагање испита(поправних, заврших,ванредних,приватних,пријемих</w:t>
            </w:r>
            <w:r w:rsidR="00E76E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6" w:type="dxa"/>
          </w:tcPr>
          <w:p w:rsidR="003F06F0" w:rsidRDefault="003F06F0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година</w:t>
            </w:r>
          </w:p>
        </w:tc>
      </w:tr>
      <w:tr w:rsidR="003F06F0" w:rsidTr="003F06F0">
        <w:tc>
          <w:tcPr>
            <w:tcW w:w="7196" w:type="dxa"/>
          </w:tcPr>
          <w:p w:rsidR="003F06F0" w:rsidRDefault="003F06F0" w:rsidP="00E76E9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Записници о полгагању </w:t>
            </w:r>
            <w:r w:rsidR="00A00A1D">
              <w:rPr>
                <w:rFonts w:ascii="Times New Roman" w:hAnsi="Times New Roman" w:cs="Times New Roman"/>
              </w:rPr>
              <w:t>осталих</w:t>
            </w:r>
            <w:r>
              <w:rPr>
                <w:rFonts w:ascii="Times New Roman" w:hAnsi="Times New Roman" w:cs="Times New Roman"/>
              </w:rPr>
              <w:t xml:space="preserve"> испита</w:t>
            </w:r>
          </w:p>
        </w:tc>
        <w:tc>
          <w:tcPr>
            <w:tcW w:w="2426" w:type="dxa"/>
          </w:tcPr>
          <w:p w:rsidR="003F06F0" w:rsidRPr="00E76E9F" w:rsidRDefault="00E76E9F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3F06F0" w:rsidTr="003F06F0">
        <w:tc>
          <w:tcPr>
            <w:tcW w:w="7196" w:type="dxa"/>
          </w:tcPr>
          <w:p w:rsidR="003F06F0" w:rsidRDefault="00E76E9F" w:rsidP="00E76E9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Записници о </w:t>
            </w:r>
            <w:r w:rsidR="003F06F0">
              <w:rPr>
                <w:rFonts w:ascii="Times New Roman" w:hAnsi="Times New Roman" w:cs="Times New Roman"/>
              </w:rPr>
              <w:t xml:space="preserve"> поправни</w:t>
            </w:r>
            <w:r>
              <w:rPr>
                <w:rFonts w:ascii="Times New Roman" w:hAnsi="Times New Roman" w:cs="Times New Roman"/>
              </w:rPr>
              <w:t>м</w:t>
            </w:r>
            <w:r w:rsidR="003F06F0">
              <w:rPr>
                <w:rFonts w:ascii="Times New Roman" w:hAnsi="Times New Roman" w:cs="Times New Roman"/>
              </w:rPr>
              <w:t xml:space="preserve"> испита</w:t>
            </w:r>
          </w:p>
        </w:tc>
        <w:tc>
          <w:tcPr>
            <w:tcW w:w="2426" w:type="dxa"/>
          </w:tcPr>
          <w:p w:rsidR="003F06F0" w:rsidRDefault="003F06F0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3F06F0" w:rsidTr="003F06F0">
        <w:tc>
          <w:tcPr>
            <w:tcW w:w="7196" w:type="dxa"/>
          </w:tcPr>
          <w:p w:rsidR="003F06F0" w:rsidRDefault="003F06F0" w:rsidP="003F06F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Записници о разредним испитима</w:t>
            </w:r>
          </w:p>
        </w:tc>
        <w:tc>
          <w:tcPr>
            <w:tcW w:w="2426" w:type="dxa"/>
          </w:tcPr>
          <w:p w:rsidR="003F06F0" w:rsidRDefault="003F06F0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E76E9F" w:rsidTr="003F06F0">
        <w:tc>
          <w:tcPr>
            <w:tcW w:w="7196" w:type="dxa"/>
          </w:tcPr>
          <w:p w:rsidR="00E76E9F" w:rsidRDefault="00E76E9F" w:rsidP="00E6435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Записници стручог тима за инклузивно образовање</w:t>
            </w:r>
          </w:p>
        </w:tc>
        <w:tc>
          <w:tcPr>
            <w:tcW w:w="2426" w:type="dxa"/>
          </w:tcPr>
          <w:p w:rsidR="00E76E9F" w:rsidRDefault="00E76E9F" w:rsidP="00E643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E76E9F" w:rsidTr="003F06F0">
        <w:tc>
          <w:tcPr>
            <w:tcW w:w="7196" w:type="dxa"/>
          </w:tcPr>
          <w:p w:rsidR="00E76E9F" w:rsidRDefault="00E76E9F" w:rsidP="00E6435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Ученички досијеи</w:t>
            </w:r>
          </w:p>
        </w:tc>
        <w:tc>
          <w:tcPr>
            <w:tcW w:w="2426" w:type="dxa"/>
          </w:tcPr>
          <w:p w:rsidR="00E76E9F" w:rsidRDefault="00E76E9F" w:rsidP="00E643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E76E9F" w:rsidTr="003F06F0">
        <w:tc>
          <w:tcPr>
            <w:tcW w:w="7196" w:type="dxa"/>
          </w:tcPr>
          <w:p w:rsidR="00E76E9F" w:rsidRDefault="00BE182D" w:rsidP="003F06F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Књига обавештења</w:t>
            </w:r>
          </w:p>
        </w:tc>
        <w:tc>
          <w:tcPr>
            <w:tcW w:w="2426" w:type="dxa"/>
          </w:tcPr>
          <w:p w:rsidR="00E76E9F" w:rsidRPr="00BE182D" w:rsidRDefault="00BE182D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година</w:t>
            </w:r>
          </w:p>
        </w:tc>
      </w:tr>
      <w:tr w:rsidR="00E76E9F" w:rsidTr="003F06F0">
        <w:tc>
          <w:tcPr>
            <w:tcW w:w="7196" w:type="dxa"/>
          </w:tcPr>
          <w:p w:rsidR="00E76E9F" w:rsidRDefault="00BE182D" w:rsidP="003F06F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Књига дежурства</w:t>
            </w:r>
          </w:p>
        </w:tc>
        <w:tc>
          <w:tcPr>
            <w:tcW w:w="2426" w:type="dxa"/>
          </w:tcPr>
          <w:p w:rsidR="00E76E9F" w:rsidRPr="00BE182D" w:rsidRDefault="00BE182D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година</w:t>
            </w:r>
          </w:p>
        </w:tc>
      </w:tr>
      <w:tr w:rsidR="00E76E9F" w:rsidTr="003F06F0">
        <w:tc>
          <w:tcPr>
            <w:tcW w:w="7196" w:type="dxa"/>
          </w:tcPr>
          <w:p w:rsidR="00E76E9F" w:rsidRDefault="00E76E9F" w:rsidP="003F06F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Распоред часова</w:t>
            </w:r>
          </w:p>
        </w:tc>
        <w:tc>
          <w:tcPr>
            <w:tcW w:w="2426" w:type="dxa"/>
          </w:tcPr>
          <w:p w:rsidR="00E76E9F" w:rsidRDefault="00E76E9F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година</w:t>
            </w:r>
          </w:p>
        </w:tc>
      </w:tr>
      <w:tr w:rsidR="00E76E9F" w:rsidTr="003F06F0">
        <w:tc>
          <w:tcPr>
            <w:tcW w:w="7196" w:type="dxa"/>
          </w:tcPr>
          <w:p w:rsidR="00E76E9F" w:rsidRDefault="00E76E9F" w:rsidP="003F06F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Документација настала у вези индивидуалне наставе</w:t>
            </w:r>
          </w:p>
        </w:tc>
        <w:tc>
          <w:tcPr>
            <w:tcW w:w="2426" w:type="dxa"/>
          </w:tcPr>
          <w:p w:rsidR="00E76E9F" w:rsidRDefault="00E76E9F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година</w:t>
            </w:r>
          </w:p>
        </w:tc>
      </w:tr>
      <w:tr w:rsidR="00E76E9F" w:rsidTr="003F06F0">
        <w:tc>
          <w:tcPr>
            <w:tcW w:w="7196" w:type="dxa"/>
          </w:tcPr>
          <w:p w:rsidR="00E76E9F" w:rsidRDefault="00E76E9F" w:rsidP="003F06F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Евиденција о допунској и додатној настави</w:t>
            </w:r>
          </w:p>
        </w:tc>
        <w:tc>
          <w:tcPr>
            <w:tcW w:w="2426" w:type="dxa"/>
          </w:tcPr>
          <w:p w:rsidR="00E76E9F" w:rsidRDefault="00E76E9F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година</w:t>
            </w:r>
          </w:p>
        </w:tc>
      </w:tr>
      <w:tr w:rsidR="00E76E9F" w:rsidTr="003F06F0">
        <w:tc>
          <w:tcPr>
            <w:tcW w:w="7196" w:type="dxa"/>
          </w:tcPr>
          <w:p w:rsidR="00E76E9F" w:rsidRDefault="00E76E9F" w:rsidP="003F06F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Документација настала у раду на припремању ученика за поправне испите</w:t>
            </w:r>
          </w:p>
        </w:tc>
        <w:tc>
          <w:tcPr>
            <w:tcW w:w="2426" w:type="dxa"/>
          </w:tcPr>
          <w:p w:rsidR="00E76E9F" w:rsidRDefault="00E76E9F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5година</w:t>
            </w:r>
          </w:p>
        </w:tc>
      </w:tr>
      <w:tr w:rsidR="00E76E9F" w:rsidTr="003F06F0">
        <w:tc>
          <w:tcPr>
            <w:tcW w:w="7196" w:type="dxa"/>
          </w:tcPr>
          <w:p w:rsidR="00E76E9F" w:rsidRDefault="00E76E9F" w:rsidP="003F06F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Писмене вежбе</w:t>
            </w:r>
            <w:proofErr w:type="gramStart"/>
            <w:r>
              <w:rPr>
                <w:rFonts w:ascii="Times New Roman" w:hAnsi="Times New Roman" w:cs="Times New Roman"/>
              </w:rPr>
              <w:t>,домаћи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задаци,цртежи и слично.</w:t>
            </w:r>
          </w:p>
        </w:tc>
        <w:tc>
          <w:tcPr>
            <w:tcW w:w="2426" w:type="dxa"/>
          </w:tcPr>
          <w:p w:rsidR="00E76E9F" w:rsidRDefault="00E76E9F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година</w:t>
            </w:r>
          </w:p>
        </w:tc>
      </w:tr>
      <w:tr w:rsidR="00E76E9F" w:rsidTr="003F06F0">
        <w:tc>
          <w:tcPr>
            <w:tcW w:w="7196" w:type="dxa"/>
          </w:tcPr>
          <w:p w:rsidR="00E76E9F" w:rsidRDefault="00E76E9F" w:rsidP="003F06F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Тестови</w:t>
            </w:r>
          </w:p>
        </w:tc>
        <w:tc>
          <w:tcPr>
            <w:tcW w:w="2426" w:type="dxa"/>
          </w:tcPr>
          <w:p w:rsidR="00E76E9F" w:rsidRDefault="00E76E9F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година</w:t>
            </w:r>
          </w:p>
        </w:tc>
      </w:tr>
      <w:tr w:rsidR="00E76E9F" w:rsidTr="003F06F0">
        <w:tc>
          <w:tcPr>
            <w:tcW w:w="7196" w:type="dxa"/>
          </w:tcPr>
          <w:p w:rsidR="00E76E9F" w:rsidRDefault="00E76E9F" w:rsidP="003F06F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Радови најистакнутијих ученика</w:t>
            </w:r>
          </w:p>
        </w:tc>
        <w:tc>
          <w:tcPr>
            <w:tcW w:w="2426" w:type="dxa"/>
          </w:tcPr>
          <w:p w:rsidR="00E76E9F" w:rsidRDefault="00E76E9F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E76E9F" w:rsidTr="003F06F0">
        <w:tc>
          <w:tcPr>
            <w:tcW w:w="7196" w:type="dxa"/>
          </w:tcPr>
          <w:p w:rsidR="00E76E9F" w:rsidRDefault="00E76E9F" w:rsidP="003F06F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Годишњи програм рада школе</w:t>
            </w:r>
          </w:p>
        </w:tc>
        <w:tc>
          <w:tcPr>
            <w:tcW w:w="2426" w:type="dxa"/>
          </w:tcPr>
          <w:p w:rsidR="00E76E9F" w:rsidRDefault="00E76E9F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</w:tbl>
    <w:p w:rsidR="00670661" w:rsidRPr="003D7B91" w:rsidRDefault="00670661" w:rsidP="00242459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7196"/>
        <w:gridCol w:w="2426"/>
      </w:tblGrid>
      <w:tr w:rsidR="007D5881" w:rsidTr="007D5881">
        <w:tc>
          <w:tcPr>
            <w:tcW w:w="7196" w:type="dxa"/>
          </w:tcPr>
          <w:p w:rsidR="007D5881" w:rsidRDefault="007D5881" w:rsidP="007C0109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Годишњи</w:t>
            </w:r>
            <w:r w:rsidR="007C0109">
              <w:rPr>
                <w:rFonts w:ascii="Times New Roman" w:hAnsi="Times New Roman" w:cs="Times New Roman"/>
              </w:rPr>
              <w:t xml:space="preserve"> планови рада, вишегодишњи</w:t>
            </w:r>
            <w:r>
              <w:rPr>
                <w:rFonts w:ascii="Times New Roman" w:hAnsi="Times New Roman" w:cs="Times New Roman"/>
              </w:rPr>
              <w:t xml:space="preserve"> планови Школе</w:t>
            </w:r>
            <w:r w:rsidR="007C0109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426" w:type="dxa"/>
          </w:tcPr>
          <w:p w:rsidR="007D5881" w:rsidRPr="00610A79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Планови и програми образовно-васпитног рада</w:t>
            </w:r>
          </w:p>
        </w:tc>
        <w:tc>
          <w:tcPr>
            <w:tcW w:w="2426" w:type="dxa"/>
          </w:tcPr>
          <w:p w:rsidR="007D5881" w:rsidRPr="00610A79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Индивидуални наставни планови и програми, и припреме наставника</w:t>
            </w:r>
          </w:p>
        </w:tc>
        <w:tc>
          <w:tcPr>
            <w:tcW w:w="2426" w:type="dxa"/>
          </w:tcPr>
          <w:p w:rsidR="007D5881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године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Статистички извештаји</w:t>
            </w:r>
            <w:r w:rsidR="007C0109">
              <w:rPr>
                <w:rFonts w:ascii="Times New Roman" w:hAnsi="Times New Roman" w:cs="Times New Roman"/>
              </w:rPr>
              <w:t xml:space="preserve"> - годишњи</w:t>
            </w:r>
          </w:p>
        </w:tc>
        <w:tc>
          <w:tcPr>
            <w:tcW w:w="2426" w:type="dxa"/>
          </w:tcPr>
          <w:p w:rsidR="007D5881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Извештај</w:t>
            </w:r>
            <w:r w:rsidR="007C0109">
              <w:rPr>
                <w:rFonts w:ascii="Times New Roman" w:hAnsi="Times New Roman" w:cs="Times New Roman"/>
              </w:rPr>
              <w:t>и о раду Школе и Извештаји о раду директора школе</w:t>
            </w:r>
          </w:p>
        </w:tc>
        <w:tc>
          <w:tcPr>
            <w:tcW w:w="2426" w:type="dxa"/>
          </w:tcPr>
          <w:p w:rsidR="007D5881" w:rsidRPr="00610A79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Документација о системском праћењу школских обвезника(похађања,разлози престанка похађања, предузете мере)</w:t>
            </w:r>
          </w:p>
        </w:tc>
        <w:tc>
          <w:tcPr>
            <w:tcW w:w="2426" w:type="dxa"/>
          </w:tcPr>
          <w:p w:rsidR="007D5881" w:rsidRPr="00610A79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Подаци о социјалним карактеристикама ученика</w:t>
            </w:r>
          </w:p>
        </w:tc>
        <w:tc>
          <w:tcPr>
            <w:tcW w:w="2426" w:type="dxa"/>
          </w:tcPr>
          <w:p w:rsidR="007D5881" w:rsidRPr="00610A79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Документација о пружању помоћи сиромашним ученицима(збирно)</w:t>
            </w:r>
          </w:p>
        </w:tc>
        <w:tc>
          <w:tcPr>
            <w:tcW w:w="2426" w:type="dxa"/>
          </w:tcPr>
          <w:p w:rsidR="007D5881" w:rsidRPr="00610A79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Записници о раду одељенских заједница</w:t>
            </w:r>
          </w:p>
        </w:tc>
        <w:tc>
          <w:tcPr>
            <w:tcW w:w="2426" w:type="dxa"/>
          </w:tcPr>
          <w:p w:rsidR="007D5881" w:rsidRPr="00610A79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Програм, основна докумнетација и записници о раду Ученичке задруге</w:t>
            </w:r>
          </w:p>
        </w:tc>
        <w:tc>
          <w:tcPr>
            <w:tcW w:w="2426" w:type="dxa"/>
          </w:tcPr>
          <w:p w:rsidR="007D5881" w:rsidRPr="00610A79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Пратећа докумнетација у вези слободних активности</w:t>
            </w:r>
          </w:p>
        </w:tc>
        <w:tc>
          <w:tcPr>
            <w:tcW w:w="2426" w:type="dxa"/>
          </w:tcPr>
          <w:p w:rsidR="007D5881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година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и програм јавне и кутурне делатности школе</w:t>
            </w:r>
          </w:p>
        </w:tc>
        <w:tc>
          <w:tcPr>
            <w:tcW w:w="2426" w:type="dxa"/>
          </w:tcPr>
          <w:p w:rsidR="007D5881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Евиденција о јавним и културним делатностима школе</w:t>
            </w:r>
          </w:p>
        </w:tc>
        <w:tc>
          <w:tcPr>
            <w:tcW w:w="2426" w:type="dxa"/>
          </w:tcPr>
          <w:p w:rsidR="007D5881" w:rsidRPr="00610A79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Ценус образац и табела ангажовања запослених </w:t>
            </w:r>
          </w:p>
        </w:tc>
        <w:tc>
          <w:tcPr>
            <w:tcW w:w="2426" w:type="dxa"/>
          </w:tcPr>
          <w:p w:rsidR="007D5881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година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Организација екскурзија као и пратећа докумнетација</w:t>
            </w:r>
          </w:p>
        </w:tc>
        <w:tc>
          <w:tcPr>
            <w:tcW w:w="2426" w:type="dxa"/>
          </w:tcPr>
          <w:p w:rsidR="007D5881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година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Стручна анлиза и педагога и  психолога</w:t>
            </w:r>
          </w:p>
        </w:tc>
        <w:tc>
          <w:tcPr>
            <w:tcW w:w="2426" w:type="dxa"/>
          </w:tcPr>
          <w:p w:rsidR="007D5881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 професионалне  оријентације ученика</w:t>
            </w:r>
          </w:p>
        </w:tc>
        <w:tc>
          <w:tcPr>
            <w:tcW w:w="2426" w:type="dxa"/>
          </w:tcPr>
          <w:p w:rsidR="007D5881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Резултати анкета ученика и њихових родитеља</w:t>
            </w:r>
          </w:p>
        </w:tc>
        <w:tc>
          <w:tcPr>
            <w:tcW w:w="2426" w:type="dxa"/>
          </w:tcPr>
          <w:p w:rsidR="007D5881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године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Документација настала у раду на професионалном просвећивању ученика</w:t>
            </w:r>
          </w:p>
        </w:tc>
        <w:tc>
          <w:tcPr>
            <w:tcW w:w="2426" w:type="dxa"/>
          </w:tcPr>
          <w:p w:rsidR="007D5881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Евиденција о остваривању програма рада на професионалну оријентацију ученика</w:t>
            </w:r>
          </w:p>
        </w:tc>
        <w:tc>
          <w:tcPr>
            <w:tcW w:w="2426" w:type="dxa"/>
          </w:tcPr>
          <w:p w:rsidR="007D5881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стручног усавршавања наставног особља и општа евиденција</w:t>
            </w:r>
          </w:p>
        </w:tc>
        <w:tc>
          <w:tcPr>
            <w:tcW w:w="2426" w:type="dxa"/>
          </w:tcPr>
          <w:p w:rsidR="007D5881" w:rsidRPr="00610A79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Евиденција и докумнетација о похађању саветовања за усавршавања радника школе</w:t>
            </w:r>
          </w:p>
        </w:tc>
        <w:tc>
          <w:tcPr>
            <w:tcW w:w="2426" w:type="dxa"/>
          </w:tcPr>
          <w:p w:rsidR="007D5881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Предмети који се односе на полагање стручних испита, или допунских делова испита, за поједина звања, која чине доказ за поједница</w:t>
            </w:r>
          </w:p>
        </w:tc>
        <w:tc>
          <w:tcPr>
            <w:tcW w:w="2426" w:type="dxa"/>
          </w:tcPr>
          <w:p w:rsidR="007D5881" w:rsidRPr="00610A79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Преписка у вези доквалификације</w:t>
            </w:r>
          </w:p>
        </w:tc>
        <w:tc>
          <w:tcPr>
            <w:tcW w:w="2426" w:type="dxa"/>
          </w:tcPr>
          <w:p w:rsidR="007D5881" w:rsidRPr="00610A79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Позиви на семинаре и евиденција о стручном усавршавању</w:t>
            </w:r>
          </w:p>
        </w:tc>
        <w:tc>
          <w:tcPr>
            <w:tcW w:w="2426" w:type="dxa"/>
          </w:tcPr>
          <w:p w:rsidR="007D5881" w:rsidRPr="00610A79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Оцењивачки лист наставног особља</w:t>
            </w:r>
          </w:p>
        </w:tc>
        <w:tc>
          <w:tcPr>
            <w:tcW w:w="2426" w:type="dxa"/>
          </w:tcPr>
          <w:p w:rsidR="007D5881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7D5881" w:rsidTr="007D5881">
        <w:tc>
          <w:tcPr>
            <w:tcW w:w="7196" w:type="dxa"/>
          </w:tcPr>
          <w:p w:rsidR="007D5881" w:rsidRDefault="007C0109" w:rsidP="007D58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Записници органа </w:t>
            </w:r>
            <w:r w:rsidR="007D5881">
              <w:rPr>
                <w:rFonts w:ascii="Times New Roman" w:hAnsi="Times New Roman" w:cs="Times New Roman"/>
              </w:rPr>
              <w:t xml:space="preserve"> управљања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="007D5881">
              <w:rPr>
                <w:rFonts w:ascii="Times New Roman" w:hAnsi="Times New Roman" w:cs="Times New Roman"/>
              </w:rPr>
              <w:t xml:space="preserve"> комисија</w:t>
            </w:r>
          </w:p>
        </w:tc>
        <w:tc>
          <w:tcPr>
            <w:tcW w:w="2426" w:type="dxa"/>
          </w:tcPr>
          <w:p w:rsidR="007D5881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7D5881" w:rsidTr="007D5881">
        <w:tc>
          <w:tcPr>
            <w:tcW w:w="7196" w:type="dxa"/>
          </w:tcPr>
          <w:p w:rsidR="007D5881" w:rsidRDefault="007C0109" w:rsidP="007D58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Записници </w:t>
            </w:r>
            <w:r w:rsidR="00E62C4C">
              <w:rPr>
                <w:rFonts w:ascii="Times New Roman" w:hAnsi="Times New Roman" w:cs="Times New Roman"/>
              </w:rPr>
              <w:t xml:space="preserve">о раду </w:t>
            </w:r>
            <w:r w:rsidR="007D5881">
              <w:rPr>
                <w:rFonts w:ascii="Times New Roman" w:hAnsi="Times New Roman" w:cs="Times New Roman"/>
              </w:rPr>
              <w:t xml:space="preserve">Наставничког већа </w:t>
            </w:r>
            <w:r>
              <w:rPr>
                <w:rFonts w:ascii="Times New Roman" w:hAnsi="Times New Roman" w:cs="Times New Roman"/>
              </w:rPr>
              <w:t xml:space="preserve">и Савета родитеља </w:t>
            </w:r>
            <w:r w:rsidR="007D5881">
              <w:rPr>
                <w:rFonts w:ascii="Times New Roman" w:hAnsi="Times New Roman" w:cs="Times New Roman"/>
              </w:rPr>
              <w:t>Школе</w:t>
            </w:r>
          </w:p>
        </w:tc>
        <w:tc>
          <w:tcPr>
            <w:tcW w:w="2426" w:type="dxa"/>
          </w:tcPr>
          <w:p w:rsidR="007D5881" w:rsidRPr="00610A79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Планови рада Већа актива</w:t>
            </w:r>
            <w:proofErr w:type="gramStart"/>
            <w:r>
              <w:rPr>
                <w:rFonts w:ascii="Times New Roman" w:hAnsi="Times New Roman" w:cs="Times New Roman"/>
              </w:rPr>
              <w:t>,директора,педагога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сл.</w:t>
            </w:r>
          </w:p>
        </w:tc>
        <w:tc>
          <w:tcPr>
            <w:tcW w:w="2426" w:type="dxa"/>
          </w:tcPr>
          <w:p w:rsidR="007D5881" w:rsidRPr="00610A79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7D5881" w:rsidTr="007D5881">
        <w:tc>
          <w:tcPr>
            <w:tcW w:w="7196" w:type="dxa"/>
          </w:tcPr>
          <w:p w:rsidR="007D5881" w:rsidRDefault="00670661" w:rsidP="007D58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Записници са седница Школског </w:t>
            </w:r>
            <w:r w:rsidR="007D5881">
              <w:rPr>
                <w:rFonts w:ascii="Times New Roman" w:hAnsi="Times New Roman" w:cs="Times New Roman"/>
              </w:rPr>
              <w:t>одбора</w:t>
            </w:r>
          </w:p>
        </w:tc>
        <w:tc>
          <w:tcPr>
            <w:tcW w:w="2426" w:type="dxa"/>
          </w:tcPr>
          <w:p w:rsidR="007D5881" w:rsidRPr="00610A79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E62C4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Предмети у вези избора органа </w:t>
            </w:r>
            <w:r w:rsidR="00E62C4C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прављања школе</w:t>
            </w:r>
          </w:p>
        </w:tc>
        <w:tc>
          <w:tcPr>
            <w:tcW w:w="2426" w:type="dxa"/>
          </w:tcPr>
          <w:p w:rsidR="007D5881" w:rsidRPr="00610A79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Програми и извештаји</w:t>
            </w:r>
          </w:p>
        </w:tc>
        <w:tc>
          <w:tcPr>
            <w:tcW w:w="2426" w:type="dxa"/>
          </w:tcPr>
          <w:p w:rsidR="007D5881" w:rsidRPr="00610A79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Преписка која се односи на достављање преписа записника и копија</w:t>
            </w:r>
          </w:p>
        </w:tc>
        <w:tc>
          <w:tcPr>
            <w:tcW w:w="2426" w:type="dxa"/>
          </w:tcPr>
          <w:p w:rsidR="007D5881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година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</w:t>
            </w:r>
            <w:r w:rsidR="00670661">
              <w:rPr>
                <w:rFonts w:ascii="Times New Roman" w:hAnsi="Times New Roman" w:cs="Times New Roman"/>
              </w:rPr>
              <w:t>а саопштења Школе везане з</w:t>
            </w:r>
            <w:r>
              <w:rPr>
                <w:rFonts w:ascii="Times New Roman" w:hAnsi="Times New Roman" w:cs="Times New Roman"/>
              </w:rPr>
              <w:t>а одлуке</w:t>
            </w:r>
          </w:p>
        </w:tc>
        <w:tc>
          <w:tcPr>
            <w:tcW w:w="2426" w:type="dxa"/>
          </w:tcPr>
          <w:p w:rsidR="007D5881" w:rsidRPr="00610A79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Годишњи табеларни прегледи</w:t>
            </w:r>
          </w:p>
        </w:tc>
        <w:tc>
          <w:tcPr>
            <w:tcW w:w="2426" w:type="dxa"/>
          </w:tcPr>
          <w:p w:rsidR="007D5881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Остали  дописи у вези Већа и Актива</w:t>
            </w:r>
          </w:p>
        </w:tc>
        <w:tc>
          <w:tcPr>
            <w:tcW w:w="2426" w:type="dxa"/>
          </w:tcPr>
          <w:p w:rsidR="007D5881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година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Евиденција о раду директора, педагога и психолога</w:t>
            </w:r>
          </w:p>
        </w:tc>
        <w:tc>
          <w:tcPr>
            <w:tcW w:w="2426" w:type="dxa"/>
          </w:tcPr>
          <w:p w:rsidR="007D5881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Молбе и притужбе републичким истанцама</w:t>
            </w:r>
          </w:p>
        </w:tc>
        <w:tc>
          <w:tcPr>
            <w:tcW w:w="2426" w:type="dxa"/>
          </w:tcPr>
          <w:p w:rsidR="007D5881" w:rsidRPr="00610A79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Евиденција о раду школске библиотеке у коришћењу књига</w:t>
            </w:r>
          </w:p>
        </w:tc>
        <w:tc>
          <w:tcPr>
            <w:tcW w:w="2426" w:type="dxa"/>
          </w:tcPr>
          <w:p w:rsidR="007D5881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 књига</w:t>
            </w:r>
          </w:p>
        </w:tc>
        <w:tc>
          <w:tcPr>
            <w:tcW w:w="2426" w:type="dxa"/>
          </w:tcPr>
          <w:p w:rsidR="007D5881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Остала документација у вези школске библиотеке</w:t>
            </w:r>
          </w:p>
        </w:tc>
        <w:tc>
          <w:tcPr>
            <w:tcW w:w="2426" w:type="dxa"/>
          </w:tcPr>
          <w:p w:rsidR="007D5881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година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Потврде издате на тражење ученика</w:t>
            </w:r>
          </w:p>
        </w:tc>
        <w:tc>
          <w:tcPr>
            <w:tcW w:w="2426" w:type="dxa"/>
          </w:tcPr>
          <w:p w:rsidR="007D5881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година</w:t>
            </w:r>
          </w:p>
        </w:tc>
      </w:tr>
    </w:tbl>
    <w:p w:rsidR="007D5881" w:rsidRDefault="007D5881" w:rsidP="00242459">
      <w:pPr>
        <w:pStyle w:val="NoSpacing"/>
        <w:rPr>
          <w:rFonts w:ascii="Times New Roman" w:hAnsi="Times New Roman" w:cs="Times New Roman"/>
        </w:rPr>
      </w:pPr>
    </w:p>
    <w:p w:rsidR="001B46AD" w:rsidRDefault="001B46AD" w:rsidP="00242459">
      <w:pPr>
        <w:pStyle w:val="NoSpacing"/>
        <w:rPr>
          <w:rFonts w:ascii="Times New Roman" w:hAnsi="Times New Roman" w:cs="Times New Roman"/>
        </w:rPr>
      </w:pPr>
    </w:p>
    <w:p w:rsidR="001B46AD" w:rsidRPr="001B46AD" w:rsidRDefault="001B46AD" w:rsidP="00242459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7196"/>
        <w:gridCol w:w="2426"/>
      </w:tblGrid>
      <w:tr w:rsidR="007D5881" w:rsidTr="00A305EF">
        <w:tc>
          <w:tcPr>
            <w:tcW w:w="7196" w:type="dxa"/>
          </w:tcPr>
          <w:p w:rsidR="007D5881" w:rsidRPr="007D5881" w:rsidRDefault="007D5881" w:rsidP="007D588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8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III ПРАВНИ И ОПШТИ ПОСЛОВИ</w:t>
            </w:r>
          </w:p>
        </w:tc>
        <w:tc>
          <w:tcPr>
            <w:tcW w:w="2426" w:type="dxa"/>
          </w:tcPr>
          <w:p w:rsidR="007D5881" w:rsidRPr="007D5881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7D5881" w:rsidRPr="007D5881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D5881" w:rsidTr="007D5881">
        <w:tc>
          <w:tcPr>
            <w:tcW w:w="7196" w:type="dxa"/>
          </w:tcPr>
          <w:p w:rsidR="007D5881" w:rsidRPr="007D5881" w:rsidRDefault="007D5881" w:rsidP="007D588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Уговори и елаборати о пословно-техничкој сарадњи</w:t>
            </w:r>
          </w:p>
        </w:tc>
        <w:tc>
          <w:tcPr>
            <w:tcW w:w="2426" w:type="dxa"/>
          </w:tcPr>
          <w:p w:rsidR="007D5881" w:rsidRPr="007D5881" w:rsidRDefault="007D5881" w:rsidP="00A305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Наредбе директора</w:t>
            </w:r>
          </w:p>
        </w:tc>
        <w:tc>
          <w:tcPr>
            <w:tcW w:w="2426" w:type="dxa"/>
          </w:tcPr>
          <w:p w:rsidR="007D5881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Решења о престанку принудне управе</w:t>
            </w:r>
          </w:p>
        </w:tc>
        <w:tc>
          <w:tcPr>
            <w:tcW w:w="2426" w:type="dxa"/>
          </w:tcPr>
          <w:p w:rsidR="007D5881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Поздрави,јубилеји,честикте,захвалнице(и сви материјали у вези са тим)</w:t>
            </w:r>
          </w:p>
        </w:tc>
        <w:tc>
          <w:tcPr>
            <w:tcW w:w="2426" w:type="dxa"/>
          </w:tcPr>
          <w:p w:rsidR="007D5881" w:rsidRPr="00610A79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Акта донета у управном поступку</w:t>
            </w:r>
          </w:p>
        </w:tc>
        <w:tc>
          <w:tcPr>
            <w:tcW w:w="2426" w:type="dxa"/>
          </w:tcPr>
          <w:p w:rsidR="007D5881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година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Тужбе у вези са радним спором</w:t>
            </w:r>
          </w:p>
        </w:tc>
        <w:tc>
          <w:tcPr>
            <w:tcW w:w="2426" w:type="dxa"/>
          </w:tcPr>
          <w:p w:rsidR="007D5881" w:rsidRPr="00610A79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Предмети у вези кривичног поступка против радника Школе</w:t>
            </w:r>
          </w:p>
        </w:tc>
        <w:tc>
          <w:tcPr>
            <w:tcW w:w="2426" w:type="dxa"/>
          </w:tcPr>
          <w:p w:rsidR="007D5881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Парнични предмети</w:t>
            </w:r>
          </w:p>
        </w:tc>
        <w:tc>
          <w:tcPr>
            <w:tcW w:w="2426" w:type="dxa"/>
          </w:tcPr>
          <w:p w:rsidR="007D5881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година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Решења о дежурству радника</w:t>
            </w:r>
          </w:p>
        </w:tc>
        <w:tc>
          <w:tcPr>
            <w:tcW w:w="2426" w:type="dxa"/>
          </w:tcPr>
          <w:p w:rsidR="007D5881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година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Решења о новчаним наградама и писменим похвалама</w:t>
            </w:r>
          </w:p>
        </w:tc>
        <w:tc>
          <w:tcPr>
            <w:tcW w:w="2426" w:type="dxa"/>
          </w:tcPr>
          <w:p w:rsidR="007D5881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Дипломе,плакете</w:t>
            </w:r>
          </w:p>
        </w:tc>
        <w:tc>
          <w:tcPr>
            <w:tcW w:w="2426" w:type="dxa"/>
          </w:tcPr>
          <w:p w:rsidR="007D5881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Евиденција о изостајању радника</w:t>
            </w:r>
          </w:p>
        </w:tc>
        <w:tc>
          <w:tcPr>
            <w:tcW w:w="2426" w:type="dxa"/>
          </w:tcPr>
          <w:p w:rsidR="007D5881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година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Одобрење надлежне инспекције рада за прековремени рад</w:t>
            </w:r>
          </w:p>
        </w:tc>
        <w:tc>
          <w:tcPr>
            <w:tcW w:w="2426" w:type="dxa"/>
          </w:tcPr>
          <w:p w:rsidR="007D5881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година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Предмети настали са органом из области здравства, а</w:t>
            </w:r>
            <w:r w:rsidR="00125F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који се односе на организовање акција у вези здравствене евиденције,лечења и слично</w:t>
            </w:r>
          </w:p>
        </w:tc>
        <w:tc>
          <w:tcPr>
            <w:tcW w:w="2426" w:type="dxa"/>
          </w:tcPr>
          <w:p w:rsidR="007D5881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Извештаји и решења санитарне инспекције и комисије</w:t>
            </w:r>
          </w:p>
        </w:tc>
        <w:tc>
          <w:tcPr>
            <w:tcW w:w="2426" w:type="dxa"/>
          </w:tcPr>
          <w:p w:rsidR="007D5881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година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Материјали у вези уписивања народног зајма, стабилизационог зајма,помоћи фондовима</w:t>
            </w:r>
            <w:r w:rsidR="00125F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(решења,одлуке,спискови)</w:t>
            </w:r>
          </w:p>
        </w:tc>
        <w:tc>
          <w:tcPr>
            <w:tcW w:w="2426" w:type="dxa"/>
          </w:tcPr>
          <w:p w:rsidR="007D5881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Расписи,обавештења и саопштења добијени од других органа и организација</w:t>
            </w:r>
          </w:p>
        </w:tc>
        <w:tc>
          <w:tcPr>
            <w:tcW w:w="2426" w:type="dxa"/>
          </w:tcPr>
          <w:p w:rsidR="007D5881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године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радне снаге</w:t>
            </w:r>
          </w:p>
        </w:tc>
        <w:tc>
          <w:tcPr>
            <w:tcW w:w="2426" w:type="dxa"/>
          </w:tcPr>
          <w:p w:rsidR="007D5881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Захтев надлежним органима за упућивање радне снаге</w:t>
            </w:r>
          </w:p>
        </w:tc>
        <w:tc>
          <w:tcPr>
            <w:tcW w:w="2426" w:type="dxa"/>
          </w:tcPr>
          <w:p w:rsidR="007D5881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Извештај надлежним органима о руководећем кадру</w:t>
            </w:r>
          </w:p>
        </w:tc>
        <w:tc>
          <w:tcPr>
            <w:tcW w:w="2426" w:type="dxa"/>
          </w:tcPr>
          <w:p w:rsidR="007D5881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Извештај о броју радника по квалификацији</w:t>
            </w:r>
          </w:p>
        </w:tc>
        <w:tc>
          <w:tcPr>
            <w:tcW w:w="2426" w:type="dxa"/>
          </w:tcPr>
          <w:p w:rsidR="007D5881" w:rsidRPr="00610A79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Решења о овлашћењу службеника за вођење војне евиденције</w:t>
            </w:r>
          </w:p>
        </w:tc>
        <w:tc>
          <w:tcPr>
            <w:tcW w:w="2426" w:type="dxa"/>
          </w:tcPr>
          <w:p w:rsidR="007D5881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године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Преписка са војним властима у вези позива радника на одслужење војног рока</w:t>
            </w:r>
          </w:p>
        </w:tc>
        <w:tc>
          <w:tcPr>
            <w:tcW w:w="2426" w:type="dxa"/>
          </w:tcPr>
          <w:p w:rsidR="007D5881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година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Уговори о де</w:t>
            </w:r>
            <w:r w:rsidR="00125F03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у,ауторском хонорару и друго</w:t>
            </w:r>
          </w:p>
        </w:tc>
        <w:tc>
          <w:tcPr>
            <w:tcW w:w="2426" w:type="dxa"/>
          </w:tcPr>
          <w:p w:rsidR="007D5881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Захтеви за повлашћену вожњу</w:t>
            </w:r>
          </w:p>
        </w:tc>
        <w:tc>
          <w:tcPr>
            <w:tcW w:w="2426" w:type="dxa"/>
          </w:tcPr>
          <w:p w:rsidR="007D5881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године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Решења о укњижби и коришћењу грађевинског земљишта</w:t>
            </w:r>
          </w:p>
        </w:tc>
        <w:tc>
          <w:tcPr>
            <w:tcW w:w="2426" w:type="dxa"/>
          </w:tcPr>
          <w:p w:rsidR="007D5881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Решења о плаћању доприноса за коришћење грађевинског земљишта</w:t>
            </w:r>
          </w:p>
        </w:tc>
        <w:tc>
          <w:tcPr>
            <w:tcW w:w="2426" w:type="dxa"/>
          </w:tcPr>
          <w:p w:rsidR="007D5881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Опомене за исплату дуга, решење о извршењу у слично</w:t>
            </w:r>
          </w:p>
        </w:tc>
        <w:tc>
          <w:tcPr>
            <w:tcW w:w="2426" w:type="dxa"/>
          </w:tcPr>
          <w:p w:rsidR="007D5881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година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125F03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Решења надлежних органа о ослоб</w:t>
            </w:r>
            <w:r w:rsidR="00125F0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ђ</w:t>
            </w:r>
            <w:r w:rsidR="00125F0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њу </w:t>
            </w:r>
            <w:r w:rsidR="00125F03">
              <w:rPr>
                <w:rFonts w:ascii="Times New Roman" w:hAnsi="Times New Roman" w:cs="Times New Roman"/>
              </w:rPr>
              <w:t xml:space="preserve">од </w:t>
            </w:r>
            <w:r>
              <w:rPr>
                <w:rFonts w:ascii="Times New Roman" w:hAnsi="Times New Roman" w:cs="Times New Roman"/>
              </w:rPr>
              <w:t>пореза</w:t>
            </w:r>
          </w:p>
        </w:tc>
        <w:tc>
          <w:tcPr>
            <w:tcW w:w="2426" w:type="dxa"/>
          </w:tcPr>
          <w:p w:rsidR="007D5881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година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 осигурању лица и имовине</w:t>
            </w:r>
          </w:p>
        </w:tc>
        <w:tc>
          <w:tcPr>
            <w:tcW w:w="2426" w:type="dxa"/>
          </w:tcPr>
          <w:p w:rsidR="007D5881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година</w:t>
            </w:r>
          </w:p>
        </w:tc>
      </w:tr>
      <w:tr w:rsidR="007D5881" w:rsidTr="007D5881">
        <w:tc>
          <w:tcPr>
            <w:tcW w:w="7196" w:type="dxa"/>
          </w:tcPr>
          <w:p w:rsidR="007D5881" w:rsidRDefault="00432B78" w:rsidP="007D588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Уговори из грађанско</w:t>
            </w:r>
            <w:r w:rsidR="007D5881">
              <w:rPr>
                <w:rFonts w:ascii="Times New Roman" w:hAnsi="Times New Roman" w:cs="Times New Roman"/>
              </w:rPr>
              <w:t>-правног односа</w:t>
            </w:r>
          </w:p>
        </w:tc>
        <w:tc>
          <w:tcPr>
            <w:tcW w:w="2426" w:type="dxa"/>
          </w:tcPr>
          <w:p w:rsidR="007D5881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година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Уговори склопљени између привредних организација и школе о школовању ученика</w:t>
            </w:r>
          </w:p>
        </w:tc>
        <w:tc>
          <w:tcPr>
            <w:tcW w:w="2426" w:type="dxa"/>
          </w:tcPr>
          <w:p w:rsidR="007D5881" w:rsidRPr="00610A79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Остала преписка везана за правне и опште послове</w:t>
            </w:r>
          </w:p>
        </w:tc>
        <w:tc>
          <w:tcPr>
            <w:tcW w:w="2426" w:type="dxa"/>
          </w:tcPr>
          <w:p w:rsidR="007D5881" w:rsidRPr="00610A79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7D5881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D5881" w:rsidTr="007D5881">
        <w:tc>
          <w:tcPr>
            <w:tcW w:w="7196" w:type="dxa"/>
          </w:tcPr>
          <w:p w:rsidR="007D5881" w:rsidRPr="007D5881" w:rsidRDefault="007D5881" w:rsidP="0024245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D5881">
              <w:rPr>
                <w:rFonts w:ascii="Times New Roman" w:hAnsi="Times New Roman" w:cs="Times New Roman"/>
                <w:b/>
              </w:rPr>
              <w:t>IV ПРАВИЛНИЦИ И ДРУГА АКТА</w:t>
            </w:r>
          </w:p>
        </w:tc>
        <w:tc>
          <w:tcPr>
            <w:tcW w:w="2426" w:type="dxa"/>
          </w:tcPr>
          <w:p w:rsidR="007D5881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Статут</w:t>
            </w:r>
          </w:p>
        </w:tc>
        <w:tc>
          <w:tcPr>
            <w:tcW w:w="2426" w:type="dxa"/>
          </w:tcPr>
          <w:p w:rsidR="007D5881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C02E3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Правилник о организацији и систематизацији послова</w:t>
            </w:r>
            <w:r w:rsidR="007C02E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 радних задатака- радних места</w:t>
            </w:r>
            <w:r w:rsidR="007C0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6" w:type="dxa"/>
          </w:tcPr>
          <w:p w:rsidR="007D5881" w:rsidRPr="00610A79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Правилник о стицању и расподели дохотка</w:t>
            </w:r>
          </w:p>
        </w:tc>
        <w:tc>
          <w:tcPr>
            <w:tcW w:w="2426" w:type="dxa"/>
          </w:tcPr>
          <w:p w:rsidR="007D5881" w:rsidRPr="00610A79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Правилник о радним односима</w:t>
            </w:r>
          </w:p>
        </w:tc>
        <w:tc>
          <w:tcPr>
            <w:tcW w:w="2426" w:type="dxa"/>
          </w:tcPr>
          <w:p w:rsidR="007D5881" w:rsidRPr="00610A79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Правилник о заштити на раду</w:t>
            </w:r>
          </w:p>
        </w:tc>
        <w:tc>
          <w:tcPr>
            <w:tcW w:w="2426" w:type="dxa"/>
          </w:tcPr>
          <w:p w:rsidR="007D5881" w:rsidRPr="00610A79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Правилник о расподели станова</w:t>
            </w:r>
          </w:p>
        </w:tc>
        <w:tc>
          <w:tcPr>
            <w:tcW w:w="2426" w:type="dxa"/>
          </w:tcPr>
          <w:p w:rsidR="007D5881" w:rsidRPr="00610A79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Самоуправни споразуми и нормативна акта</w:t>
            </w:r>
          </w:p>
        </w:tc>
        <w:tc>
          <w:tcPr>
            <w:tcW w:w="2426" w:type="dxa"/>
          </w:tcPr>
          <w:p w:rsidR="007D5881" w:rsidRPr="00610A79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Записници о раду органа самоуправљања</w:t>
            </w:r>
          </w:p>
        </w:tc>
        <w:tc>
          <w:tcPr>
            <w:tcW w:w="2426" w:type="dxa"/>
          </w:tcPr>
          <w:p w:rsidR="007D5881" w:rsidRPr="00610A79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447631" w:rsidTr="00447631">
        <w:tc>
          <w:tcPr>
            <w:tcW w:w="9622" w:type="dxa"/>
            <w:gridSpan w:val="2"/>
            <w:tcBorders>
              <w:top w:val="nil"/>
              <w:left w:val="nil"/>
              <w:right w:val="nil"/>
            </w:tcBorders>
          </w:tcPr>
          <w:p w:rsidR="00447631" w:rsidRDefault="00447631" w:rsidP="00447631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:rsidR="00447631" w:rsidRDefault="00447631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F25F7" w:rsidRPr="004F25F7" w:rsidRDefault="004F25F7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Програми рада и извештаји органа управљања</w:t>
            </w:r>
          </w:p>
        </w:tc>
        <w:tc>
          <w:tcPr>
            <w:tcW w:w="2426" w:type="dxa"/>
          </w:tcPr>
          <w:p w:rsidR="007D5881" w:rsidRPr="00610A79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Записници са седница органа управљања</w:t>
            </w:r>
          </w:p>
        </w:tc>
        <w:tc>
          <w:tcPr>
            <w:tcW w:w="2426" w:type="dxa"/>
          </w:tcPr>
          <w:p w:rsidR="007D5881" w:rsidRPr="00610A79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Колективни уговори</w:t>
            </w:r>
            <w:r w:rsidR="007C02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(општи, посебни, појединачни)</w:t>
            </w:r>
          </w:p>
        </w:tc>
        <w:tc>
          <w:tcPr>
            <w:tcW w:w="2426" w:type="dxa"/>
          </w:tcPr>
          <w:p w:rsidR="007D5881" w:rsidRPr="00610A79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Пословници о раду </w:t>
            </w:r>
            <w:r w:rsidR="0063180E">
              <w:rPr>
                <w:rFonts w:ascii="Times New Roman" w:hAnsi="Times New Roman" w:cs="Times New Roman"/>
              </w:rPr>
              <w:t>органа Школе и друга општа акта школе</w:t>
            </w:r>
          </w:p>
        </w:tc>
        <w:tc>
          <w:tcPr>
            <w:tcW w:w="2426" w:type="dxa"/>
          </w:tcPr>
          <w:p w:rsidR="007D5881" w:rsidRPr="00610A79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Записници о спровеђењу референдума</w:t>
            </w:r>
          </w:p>
        </w:tc>
        <w:tc>
          <w:tcPr>
            <w:tcW w:w="2426" w:type="dxa"/>
          </w:tcPr>
          <w:p w:rsidR="007D5881" w:rsidRPr="00610A79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Записници са зборова радних људи</w:t>
            </w:r>
          </w:p>
        </w:tc>
        <w:tc>
          <w:tcPr>
            <w:tcW w:w="2426" w:type="dxa"/>
          </w:tcPr>
          <w:p w:rsidR="007D5881" w:rsidRPr="00610A79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Записници са материјалима самоуправне радничке контроле</w:t>
            </w:r>
          </w:p>
        </w:tc>
        <w:tc>
          <w:tcPr>
            <w:tcW w:w="2426" w:type="dxa"/>
          </w:tcPr>
          <w:p w:rsidR="007D5881" w:rsidRPr="00610A79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Позиви са седнице органа управљања</w:t>
            </w:r>
          </w:p>
        </w:tc>
        <w:tc>
          <w:tcPr>
            <w:tcW w:w="2426" w:type="dxa"/>
          </w:tcPr>
          <w:p w:rsidR="007D5881" w:rsidRPr="00E6435E" w:rsidRDefault="0063180E" w:rsidP="00242459">
            <w:pPr>
              <w:pStyle w:val="NoSpacing"/>
              <w:rPr>
                <w:rFonts w:ascii="Times New Roman" w:hAnsi="Times New Roman" w:cs="Times New Roman"/>
              </w:rPr>
            </w:pPr>
            <w:r w:rsidRPr="00E6435E">
              <w:rPr>
                <w:rFonts w:ascii="Times New Roman" w:hAnsi="Times New Roman" w:cs="Times New Roman"/>
              </w:rPr>
              <w:t>5</w:t>
            </w:r>
            <w:r w:rsidR="007D5881" w:rsidRPr="00E6435E">
              <w:rPr>
                <w:rFonts w:ascii="Times New Roman" w:hAnsi="Times New Roman" w:cs="Times New Roman"/>
              </w:rPr>
              <w:t xml:space="preserve"> године</w:t>
            </w:r>
            <w:r w:rsidRPr="00E6435E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Преписка која се односи на достављање  записника и других изве</w:t>
            </w:r>
            <w:r w:rsidR="0063180E">
              <w:rPr>
                <w:rFonts w:ascii="Times New Roman" w:hAnsi="Times New Roman" w:cs="Times New Roman"/>
              </w:rPr>
              <w:t>штаја у вези са изборима и друг</w:t>
            </w:r>
            <w:r>
              <w:rPr>
                <w:rFonts w:ascii="Times New Roman" w:hAnsi="Times New Roman" w:cs="Times New Roman"/>
              </w:rPr>
              <w:t>а</w:t>
            </w:r>
            <w:r w:rsidR="006318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преписка у вези са тим са надлежном СО</w:t>
            </w:r>
          </w:p>
        </w:tc>
        <w:tc>
          <w:tcPr>
            <w:tcW w:w="2426" w:type="dxa"/>
          </w:tcPr>
          <w:p w:rsidR="007D5881" w:rsidRPr="00E6435E" w:rsidRDefault="0063180E" w:rsidP="00242459">
            <w:pPr>
              <w:pStyle w:val="NoSpacing"/>
              <w:rPr>
                <w:rFonts w:ascii="Times New Roman" w:hAnsi="Times New Roman" w:cs="Times New Roman"/>
              </w:rPr>
            </w:pPr>
            <w:r w:rsidRPr="00E6435E">
              <w:rPr>
                <w:rFonts w:ascii="Times New Roman" w:hAnsi="Times New Roman" w:cs="Times New Roman"/>
              </w:rPr>
              <w:t>5</w:t>
            </w:r>
            <w:r w:rsidR="007D5881" w:rsidRPr="00E6435E">
              <w:rPr>
                <w:rFonts w:ascii="Times New Roman" w:hAnsi="Times New Roman" w:cs="Times New Roman"/>
              </w:rPr>
              <w:t xml:space="preserve"> године</w:t>
            </w:r>
            <w:r w:rsidRPr="00E6435E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7D5881" w:rsidTr="007D5881">
        <w:tc>
          <w:tcPr>
            <w:tcW w:w="7196" w:type="dxa"/>
          </w:tcPr>
          <w:p w:rsidR="007D5881" w:rsidRDefault="007D5881" w:rsidP="007D588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Предмети у вези избора орга</w:t>
            </w:r>
            <w:r w:rsidR="0063180E">
              <w:rPr>
                <w:rFonts w:ascii="Times New Roman" w:hAnsi="Times New Roman" w:cs="Times New Roman"/>
              </w:rPr>
              <w:t>н</w:t>
            </w:r>
            <w:r w:rsidR="001C2A35">
              <w:rPr>
                <w:rFonts w:ascii="Times New Roman" w:hAnsi="Times New Roman" w:cs="Times New Roman"/>
              </w:rPr>
              <w:t>а у</w:t>
            </w:r>
            <w:r>
              <w:rPr>
                <w:rFonts w:ascii="Times New Roman" w:hAnsi="Times New Roman" w:cs="Times New Roman"/>
              </w:rPr>
              <w:t xml:space="preserve">прављања: одлуке о расписивању избора, бирачки спискови, </w:t>
            </w:r>
            <w:r w:rsidR="0063180E">
              <w:rPr>
                <w:rFonts w:ascii="Times New Roman" w:hAnsi="Times New Roman" w:cs="Times New Roman"/>
              </w:rPr>
              <w:t>извештаји о утврђ</w:t>
            </w:r>
            <w:r>
              <w:rPr>
                <w:rFonts w:ascii="Times New Roman" w:hAnsi="Times New Roman" w:cs="Times New Roman"/>
              </w:rPr>
              <w:t>ивању резултата, остали материјали који се односе на изборе</w:t>
            </w:r>
          </w:p>
        </w:tc>
        <w:tc>
          <w:tcPr>
            <w:tcW w:w="2426" w:type="dxa"/>
          </w:tcPr>
          <w:p w:rsidR="007D5881" w:rsidRPr="00E6435E" w:rsidRDefault="0063180E" w:rsidP="00E6435E">
            <w:pPr>
              <w:pStyle w:val="NoSpacing"/>
              <w:rPr>
                <w:rFonts w:ascii="Times New Roman" w:hAnsi="Times New Roman" w:cs="Times New Roman"/>
              </w:rPr>
            </w:pPr>
            <w:r w:rsidRPr="00E6435E">
              <w:rPr>
                <w:rFonts w:ascii="Times New Roman" w:hAnsi="Times New Roman" w:cs="Times New Roman"/>
              </w:rPr>
              <w:t xml:space="preserve">5 </w:t>
            </w:r>
            <w:r w:rsidR="007D5881" w:rsidRPr="00E6435E">
              <w:rPr>
                <w:rFonts w:ascii="Times New Roman" w:hAnsi="Times New Roman" w:cs="Times New Roman"/>
              </w:rPr>
              <w:t>године</w:t>
            </w:r>
            <w:r w:rsidRPr="00E6435E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7D5881" w:rsidTr="007D5881">
        <w:tc>
          <w:tcPr>
            <w:tcW w:w="7196" w:type="dxa"/>
          </w:tcPr>
          <w:p w:rsidR="007D5881" w:rsidRDefault="0063180E" w:rsidP="007D588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Материјал у вези избора и</w:t>
            </w:r>
            <w:r w:rsidR="007D5881">
              <w:rPr>
                <w:rFonts w:ascii="Times New Roman" w:hAnsi="Times New Roman" w:cs="Times New Roman"/>
              </w:rPr>
              <w:t xml:space="preserve"> реизборности руководилаца</w:t>
            </w:r>
          </w:p>
        </w:tc>
        <w:tc>
          <w:tcPr>
            <w:tcW w:w="2426" w:type="dxa"/>
          </w:tcPr>
          <w:p w:rsidR="007D5881" w:rsidRDefault="007D5881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</w:tbl>
    <w:p w:rsidR="007D5881" w:rsidRDefault="007D5881" w:rsidP="00242459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7196"/>
        <w:gridCol w:w="2426"/>
      </w:tblGrid>
      <w:tr w:rsidR="008A7DF7" w:rsidTr="008A7DF7">
        <w:tc>
          <w:tcPr>
            <w:tcW w:w="7196" w:type="dxa"/>
          </w:tcPr>
          <w:p w:rsidR="008A7DF7" w:rsidRPr="008A7DF7" w:rsidRDefault="008A7DF7" w:rsidP="0024245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DF7">
              <w:rPr>
                <w:rFonts w:ascii="Times New Roman" w:hAnsi="Times New Roman" w:cs="Times New Roman"/>
                <w:b/>
                <w:sz w:val="20"/>
                <w:szCs w:val="20"/>
              </w:rPr>
              <w:t>V ПРЕДМЕТИ КОЈИ СЕ ОДНОСЕ НА ЗАСНИВАЊЕ И ПРЕСТАНАК РАДНОГ ОДНОСА</w:t>
            </w:r>
          </w:p>
        </w:tc>
        <w:tc>
          <w:tcPr>
            <w:tcW w:w="2426" w:type="dxa"/>
          </w:tcPr>
          <w:p w:rsidR="008A7DF7" w:rsidRDefault="008A7DF7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A7DF7" w:rsidTr="008A7DF7">
        <w:tc>
          <w:tcPr>
            <w:tcW w:w="7196" w:type="dxa"/>
          </w:tcPr>
          <w:p w:rsidR="008A7DF7" w:rsidRPr="008A7DF7" w:rsidRDefault="008A7DF7" w:rsidP="008A7DF7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Матична књига радника</w:t>
            </w:r>
          </w:p>
        </w:tc>
        <w:tc>
          <w:tcPr>
            <w:tcW w:w="2426" w:type="dxa"/>
          </w:tcPr>
          <w:p w:rsidR="008A7DF7" w:rsidRPr="00E2786E" w:rsidRDefault="00E2786E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8A7DF7" w:rsidTr="008A7DF7">
        <w:tc>
          <w:tcPr>
            <w:tcW w:w="7196" w:type="dxa"/>
          </w:tcPr>
          <w:p w:rsidR="008A7DF7" w:rsidRPr="008A7DF7" w:rsidRDefault="008A7DF7" w:rsidP="008A7DF7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Картотека запослених радника школе</w:t>
            </w:r>
          </w:p>
        </w:tc>
        <w:tc>
          <w:tcPr>
            <w:tcW w:w="2426" w:type="dxa"/>
          </w:tcPr>
          <w:p w:rsidR="008A7DF7" w:rsidRPr="00610A79" w:rsidRDefault="00E2786E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8A7DF7" w:rsidTr="008A7DF7">
        <w:tc>
          <w:tcPr>
            <w:tcW w:w="7196" w:type="dxa"/>
          </w:tcPr>
          <w:p w:rsidR="008A7DF7" w:rsidRDefault="008A7DF7" w:rsidP="008A7DF7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Персонална досијеа </w:t>
            </w:r>
            <w:r w:rsidR="001B46AD">
              <w:rPr>
                <w:rFonts w:ascii="Times New Roman" w:hAnsi="Times New Roman" w:cs="Times New Roman"/>
              </w:rPr>
              <w:t xml:space="preserve">запослених </w:t>
            </w:r>
            <w:r>
              <w:rPr>
                <w:rFonts w:ascii="Times New Roman" w:hAnsi="Times New Roman" w:cs="Times New Roman"/>
              </w:rPr>
              <w:t>(пасивна и активна)</w:t>
            </w:r>
          </w:p>
          <w:p w:rsidR="008A7DF7" w:rsidRPr="008A7DF7" w:rsidRDefault="008A7DF7" w:rsidP="008A7DF7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-Решења у вези регулисања радног односа, заснивање радног односа, распоређивање,премештај на друге пос</w:t>
            </w:r>
            <w:r w:rsidR="001C2A35">
              <w:rPr>
                <w:rFonts w:ascii="Times New Roman" w:hAnsi="Times New Roman" w:cs="Times New Roman"/>
              </w:rPr>
              <w:t>лове, о добијању вишег звања, о</w:t>
            </w:r>
            <w:r>
              <w:rPr>
                <w:rFonts w:ascii="Times New Roman" w:hAnsi="Times New Roman" w:cs="Times New Roman"/>
              </w:rPr>
              <w:t xml:space="preserve"> престанку радног односа</w:t>
            </w:r>
          </w:p>
        </w:tc>
        <w:tc>
          <w:tcPr>
            <w:tcW w:w="2426" w:type="dxa"/>
          </w:tcPr>
          <w:p w:rsidR="008A7DF7" w:rsidRPr="00610A79" w:rsidRDefault="00E2786E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8A7DF7" w:rsidTr="008A7DF7">
        <w:tc>
          <w:tcPr>
            <w:tcW w:w="7196" w:type="dxa"/>
          </w:tcPr>
          <w:p w:rsidR="008A7DF7" w:rsidRPr="008A7DF7" w:rsidRDefault="008A7DF7" w:rsidP="008A7DF7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Решења о признавању радног и посебног стажа</w:t>
            </w:r>
          </w:p>
        </w:tc>
        <w:tc>
          <w:tcPr>
            <w:tcW w:w="2426" w:type="dxa"/>
          </w:tcPr>
          <w:p w:rsidR="008A7DF7" w:rsidRPr="00610A79" w:rsidRDefault="00E2786E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8A7DF7" w:rsidTr="008A7DF7">
        <w:tc>
          <w:tcPr>
            <w:tcW w:w="7196" w:type="dxa"/>
          </w:tcPr>
          <w:p w:rsidR="008A7DF7" w:rsidRPr="008A7DF7" w:rsidRDefault="008A7DF7" w:rsidP="008A7DF7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Решења о постављању руководиоца на радно место</w:t>
            </w:r>
          </w:p>
        </w:tc>
        <w:tc>
          <w:tcPr>
            <w:tcW w:w="2426" w:type="dxa"/>
          </w:tcPr>
          <w:p w:rsidR="008A7DF7" w:rsidRPr="00610A79" w:rsidRDefault="00E2786E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8A7DF7" w:rsidTr="008A7DF7">
        <w:tc>
          <w:tcPr>
            <w:tcW w:w="7196" w:type="dxa"/>
          </w:tcPr>
          <w:p w:rsidR="008A7DF7" w:rsidRDefault="008A7DF7" w:rsidP="008A7DF7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Предмети у вези спровођења конкурса за слободна радна места:</w:t>
            </w:r>
          </w:p>
          <w:p w:rsidR="008A7DF7" w:rsidRDefault="008A7DF7" w:rsidP="00447631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-одлуке о расписивању конкурса-огласа</w:t>
            </w:r>
            <w:r w:rsidR="00447631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те</w:t>
            </w:r>
            <w:r w:rsidR="0044763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 конкурса-огласа</w:t>
            </w:r>
          </w:p>
          <w:p w:rsidR="008A7DF7" w:rsidRDefault="008A7DF7" w:rsidP="008A7DF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 пријава по конкурсу-огласу</w:t>
            </w:r>
          </w:p>
          <w:p w:rsidR="008A7DF7" w:rsidRDefault="008A7DF7" w:rsidP="008A7DF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4476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записници конкурсне комисије</w:t>
            </w:r>
          </w:p>
          <w:p w:rsidR="008A7DF7" w:rsidRDefault="008A7DF7" w:rsidP="008A7DF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4476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-обавештење кандидата о избору</w:t>
            </w:r>
          </w:p>
          <w:p w:rsidR="008A7DF7" w:rsidRDefault="008A7DF7" w:rsidP="008A7DF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4476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-приговор кандидата на избор</w:t>
            </w:r>
          </w:p>
          <w:p w:rsidR="008A7DF7" w:rsidRPr="008A7DF7" w:rsidRDefault="008A7DF7" w:rsidP="008A7DF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44763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-остали материјали везани за спровођење конкурса</w:t>
            </w:r>
          </w:p>
        </w:tc>
        <w:tc>
          <w:tcPr>
            <w:tcW w:w="2426" w:type="dxa"/>
          </w:tcPr>
          <w:p w:rsidR="00E2786E" w:rsidRPr="00447631" w:rsidRDefault="00E2786E" w:rsidP="00242459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  <w:p w:rsidR="00E2786E" w:rsidRPr="00447631" w:rsidRDefault="00E2786E" w:rsidP="00242459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  <w:p w:rsidR="00E2786E" w:rsidRPr="00447631" w:rsidRDefault="00E2786E" w:rsidP="00242459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  <w:p w:rsidR="008A7DF7" w:rsidRPr="00E6435E" w:rsidRDefault="00447631" w:rsidP="00242459">
            <w:pPr>
              <w:pStyle w:val="NoSpacing"/>
              <w:rPr>
                <w:rFonts w:ascii="Times New Roman" w:hAnsi="Times New Roman" w:cs="Times New Roman"/>
              </w:rPr>
            </w:pPr>
            <w:r w:rsidRPr="00E6435E">
              <w:rPr>
                <w:rFonts w:ascii="Times New Roman" w:hAnsi="Times New Roman" w:cs="Times New Roman"/>
              </w:rPr>
              <w:t xml:space="preserve">трајно </w:t>
            </w:r>
          </w:p>
        </w:tc>
      </w:tr>
      <w:tr w:rsidR="008A7DF7" w:rsidTr="008A7DF7">
        <w:tc>
          <w:tcPr>
            <w:tcW w:w="7196" w:type="dxa"/>
          </w:tcPr>
          <w:p w:rsidR="008A7DF7" w:rsidRPr="00E2786E" w:rsidRDefault="00E2786E" w:rsidP="00E2786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Материјали везани за расписивање интерних конкурса</w:t>
            </w:r>
          </w:p>
        </w:tc>
        <w:tc>
          <w:tcPr>
            <w:tcW w:w="2426" w:type="dxa"/>
          </w:tcPr>
          <w:p w:rsidR="008A7DF7" w:rsidRPr="00E2786E" w:rsidRDefault="00E2786E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године</w:t>
            </w:r>
          </w:p>
        </w:tc>
      </w:tr>
      <w:tr w:rsidR="008A7DF7" w:rsidTr="008A7DF7">
        <w:tc>
          <w:tcPr>
            <w:tcW w:w="7196" w:type="dxa"/>
          </w:tcPr>
          <w:p w:rsidR="008A7DF7" w:rsidRDefault="00E2786E" w:rsidP="00E2786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Преписка са службом за запошљавање:</w:t>
            </w:r>
          </w:p>
          <w:p w:rsidR="00E2786E" w:rsidRDefault="00E2786E" w:rsidP="00E2786E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-пријаве слободних радних места</w:t>
            </w:r>
          </w:p>
          <w:p w:rsidR="00E2786E" w:rsidRDefault="00E2786E" w:rsidP="00E278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 извештај о попуни радних места</w:t>
            </w:r>
          </w:p>
          <w:p w:rsidR="00E2786E" w:rsidRPr="00FC2BC3" w:rsidRDefault="00E2786E" w:rsidP="00E278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447631">
              <w:rPr>
                <w:rFonts w:ascii="Times New Roman" w:hAnsi="Times New Roman" w:cs="Times New Roman"/>
              </w:rPr>
              <w:t xml:space="preserve"> </w:t>
            </w:r>
            <w:r w:rsidRPr="00FC2BC3">
              <w:rPr>
                <w:rFonts w:ascii="Times New Roman" w:hAnsi="Times New Roman" w:cs="Times New Roman"/>
              </w:rPr>
              <w:t>- пријаве радника о ступању на рад</w:t>
            </w:r>
            <w:r w:rsidR="00FC2BC3" w:rsidRPr="00FC2BC3">
              <w:rPr>
                <w:rFonts w:ascii="Times New Roman" w:hAnsi="Times New Roman" w:cs="Times New Roman"/>
              </w:rPr>
              <w:t xml:space="preserve"> </w:t>
            </w:r>
          </w:p>
          <w:p w:rsidR="00E2786E" w:rsidRPr="00FC2BC3" w:rsidRDefault="00E2786E" w:rsidP="00E2786E">
            <w:pPr>
              <w:pStyle w:val="NoSpacing"/>
              <w:rPr>
                <w:rFonts w:ascii="Times New Roman" w:hAnsi="Times New Roman" w:cs="Times New Roman"/>
              </w:rPr>
            </w:pPr>
            <w:r w:rsidRPr="00FC2BC3">
              <w:rPr>
                <w:rFonts w:ascii="Times New Roman" w:hAnsi="Times New Roman" w:cs="Times New Roman"/>
              </w:rPr>
              <w:t xml:space="preserve">            </w:t>
            </w:r>
            <w:r w:rsidR="00447631" w:rsidRPr="00FC2BC3">
              <w:rPr>
                <w:rFonts w:ascii="Times New Roman" w:hAnsi="Times New Roman" w:cs="Times New Roman"/>
              </w:rPr>
              <w:t xml:space="preserve"> </w:t>
            </w:r>
            <w:r w:rsidRPr="00FC2BC3">
              <w:rPr>
                <w:rFonts w:ascii="Times New Roman" w:hAnsi="Times New Roman" w:cs="Times New Roman"/>
              </w:rPr>
              <w:t>- одјаве радника по престанку рада</w:t>
            </w:r>
          </w:p>
          <w:p w:rsidR="00E2786E" w:rsidRDefault="00E2786E" w:rsidP="00E278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44763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- попуњени упитници заједнице за запошљавање</w:t>
            </w:r>
          </w:p>
          <w:p w:rsidR="00E2786E" w:rsidRPr="00E2786E" w:rsidRDefault="00E2786E" w:rsidP="00E278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4476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 остала преписка са заједницом</w:t>
            </w:r>
          </w:p>
        </w:tc>
        <w:tc>
          <w:tcPr>
            <w:tcW w:w="2426" w:type="dxa"/>
          </w:tcPr>
          <w:p w:rsidR="008A7DF7" w:rsidRDefault="00E2786E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786E" w:rsidRDefault="00E2786E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2786E" w:rsidRPr="00E2786E" w:rsidRDefault="00E2786E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године</w:t>
            </w:r>
          </w:p>
        </w:tc>
      </w:tr>
      <w:tr w:rsidR="008A7DF7" w:rsidTr="008A7DF7">
        <w:tc>
          <w:tcPr>
            <w:tcW w:w="7196" w:type="dxa"/>
          </w:tcPr>
          <w:p w:rsidR="00E2786E" w:rsidRPr="00E2786E" w:rsidRDefault="00E2786E" w:rsidP="00E2786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Остала персонална </w:t>
            </w:r>
            <w:proofErr w:type="gramStart"/>
            <w:r>
              <w:rPr>
                <w:rFonts w:ascii="Times New Roman" w:hAnsi="Times New Roman" w:cs="Times New Roman"/>
              </w:rPr>
              <w:t>евиденција(</w:t>
            </w:r>
            <w:proofErr w:type="gramEnd"/>
            <w:r>
              <w:rPr>
                <w:rFonts w:ascii="Times New Roman" w:hAnsi="Times New Roman" w:cs="Times New Roman"/>
              </w:rPr>
              <w:t>изостанци,закашњења,боловања итд.)</w:t>
            </w:r>
          </w:p>
        </w:tc>
        <w:tc>
          <w:tcPr>
            <w:tcW w:w="2426" w:type="dxa"/>
          </w:tcPr>
          <w:p w:rsidR="008A7DF7" w:rsidRPr="00E2786E" w:rsidRDefault="00E2786E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година</w:t>
            </w:r>
          </w:p>
        </w:tc>
      </w:tr>
      <w:tr w:rsidR="008A7DF7" w:rsidTr="008A7DF7">
        <w:tc>
          <w:tcPr>
            <w:tcW w:w="7196" w:type="dxa"/>
          </w:tcPr>
          <w:p w:rsidR="008A7DF7" w:rsidRPr="00E2786E" w:rsidRDefault="00E2786E" w:rsidP="00E2786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Преписка у вези запошљавања приправника</w:t>
            </w:r>
          </w:p>
        </w:tc>
        <w:tc>
          <w:tcPr>
            <w:tcW w:w="2426" w:type="dxa"/>
          </w:tcPr>
          <w:p w:rsidR="008A7DF7" w:rsidRPr="00E2786E" w:rsidRDefault="00E2786E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година</w:t>
            </w:r>
          </w:p>
        </w:tc>
      </w:tr>
      <w:tr w:rsidR="008A7DF7" w:rsidTr="008A7DF7">
        <w:tc>
          <w:tcPr>
            <w:tcW w:w="7196" w:type="dxa"/>
          </w:tcPr>
          <w:p w:rsidR="008A7DF7" w:rsidRPr="00E2786E" w:rsidRDefault="00E2786E" w:rsidP="00E2786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Остала преписка везана за запошљавање</w:t>
            </w:r>
          </w:p>
        </w:tc>
        <w:tc>
          <w:tcPr>
            <w:tcW w:w="2426" w:type="dxa"/>
          </w:tcPr>
          <w:p w:rsidR="008A7DF7" w:rsidRPr="00E2786E" w:rsidRDefault="00E2786E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година</w:t>
            </w:r>
          </w:p>
        </w:tc>
      </w:tr>
      <w:tr w:rsidR="008A7DF7" w:rsidTr="008A7DF7">
        <w:tc>
          <w:tcPr>
            <w:tcW w:w="7196" w:type="dxa"/>
          </w:tcPr>
          <w:p w:rsidR="008A7DF7" w:rsidRPr="00E2786E" w:rsidRDefault="00E2786E" w:rsidP="00E2786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Приговори и жалбе на решења о распоређивању на радна места</w:t>
            </w:r>
          </w:p>
        </w:tc>
        <w:tc>
          <w:tcPr>
            <w:tcW w:w="2426" w:type="dxa"/>
          </w:tcPr>
          <w:p w:rsidR="008A7DF7" w:rsidRPr="00E2786E" w:rsidRDefault="00E2786E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година</w:t>
            </w:r>
          </w:p>
        </w:tc>
      </w:tr>
      <w:tr w:rsidR="008A7DF7" w:rsidTr="008A7DF7">
        <w:tc>
          <w:tcPr>
            <w:tcW w:w="7196" w:type="dxa"/>
          </w:tcPr>
          <w:p w:rsidR="008A7DF7" w:rsidRPr="00E2786E" w:rsidRDefault="00E2786E" w:rsidP="00E2786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Приговори на решења о личном дохотку</w:t>
            </w:r>
            <w:proofErr w:type="gramStart"/>
            <w:r>
              <w:rPr>
                <w:rFonts w:ascii="Times New Roman" w:hAnsi="Times New Roman" w:cs="Times New Roman"/>
              </w:rPr>
              <w:t>,опису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радног места итд.</w:t>
            </w:r>
          </w:p>
        </w:tc>
        <w:tc>
          <w:tcPr>
            <w:tcW w:w="2426" w:type="dxa"/>
          </w:tcPr>
          <w:p w:rsidR="008A7DF7" w:rsidRPr="00E2786E" w:rsidRDefault="00E2786E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година</w:t>
            </w:r>
          </w:p>
        </w:tc>
      </w:tr>
      <w:tr w:rsidR="008A7DF7" w:rsidTr="008A7DF7">
        <w:tc>
          <w:tcPr>
            <w:tcW w:w="7196" w:type="dxa"/>
          </w:tcPr>
          <w:p w:rsidR="008A7DF7" w:rsidRPr="00E2786E" w:rsidRDefault="001B46AD" w:rsidP="00E2786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Уговори о грађанско</w:t>
            </w:r>
            <w:r w:rsidR="00E2786E">
              <w:rPr>
                <w:rFonts w:ascii="Times New Roman" w:hAnsi="Times New Roman" w:cs="Times New Roman"/>
              </w:rPr>
              <w:t>-правном односу и хонорарном раду</w:t>
            </w:r>
          </w:p>
        </w:tc>
        <w:tc>
          <w:tcPr>
            <w:tcW w:w="2426" w:type="dxa"/>
          </w:tcPr>
          <w:p w:rsidR="008A7DF7" w:rsidRPr="00E2786E" w:rsidRDefault="00E2786E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година</w:t>
            </w:r>
          </w:p>
        </w:tc>
      </w:tr>
      <w:tr w:rsidR="00447631" w:rsidTr="008A7DF7">
        <w:tc>
          <w:tcPr>
            <w:tcW w:w="7196" w:type="dxa"/>
          </w:tcPr>
          <w:p w:rsidR="00447631" w:rsidRPr="00E6435E" w:rsidRDefault="00447631" w:rsidP="00E2786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6435E">
              <w:rPr>
                <w:rFonts w:ascii="Times New Roman" w:hAnsi="Times New Roman" w:cs="Times New Roman"/>
              </w:rPr>
              <w:t>Судски и управноправни предмети</w:t>
            </w:r>
          </w:p>
        </w:tc>
        <w:tc>
          <w:tcPr>
            <w:tcW w:w="2426" w:type="dxa"/>
          </w:tcPr>
          <w:p w:rsidR="00447631" w:rsidRPr="00E6435E" w:rsidRDefault="00447631" w:rsidP="00242459">
            <w:pPr>
              <w:pStyle w:val="NoSpacing"/>
              <w:rPr>
                <w:rFonts w:ascii="Times New Roman" w:hAnsi="Times New Roman" w:cs="Times New Roman"/>
              </w:rPr>
            </w:pPr>
            <w:r w:rsidRPr="00E6435E">
              <w:rPr>
                <w:rFonts w:ascii="Times New Roman" w:hAnsi="Times New Roman" w:cs="Times New Roman"/>
              </w:rPr>
              <w:t>трајно</w:t>
            </w:r>
          </w:p>
        </w:tc>
      </w:tr>
      <w:tr w:rsidR="008A7DF7" w:rsidTr="008A7DF7">
        <w:tc>
          <w:tcPr>
            <w:tcW w:w="7196" w:type="dxa"/>
          </w:tcPr>
          <w:p w:rsidR="008A7DF7" w:rsidRDefault="008A7DF7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8A7DF7" w:rsidRDefault="008A7DF7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A7DF7" w:rsidTr="008A7DF7">
        <w:tc>
          <w:tcPr>
            <w:tcW w:w="7196" w:type="dxa"/>
          </w:tcPr>
          <w:p w:rsidR="008A7DF7" w:rsidRPr="00E2786E" w:rsidRDefault="00E2786E" w:rsidP="0024245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86E">
              <w:rPr>
                <w:rFonts w:ascii="Times New Roman" w:hAnsi="Times New Roman" w:cs="Times New Roman"/>
                <w:b/>
                <w:sz w:val="20"/>
                <w:szCs w:val="20"/>
              </w:rPr>
              <w:t>VI ПРЕДМЕТИ У ВЕЗИ РАДНОГ ВРЕМЕНА ОДМОРА, ОДСУСТВА И БОЛОВАЊА</w:t>
            </w:r>
          </w:p>
        </w:tc>
        <w:tc>
          <w:tcPr>
            <w:tcW w:w="2426" w:type="dxa"/>
          </w:tcPr>
          <w:p w:rsidR="008A7DF7" w:rsidRDefault="008A7DF7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2786E" w:rsidTr="00E2786E">
        <w:tc>
          <w:tcPr>
            <w:tcW w:w="7196" w:type="dxa"/>
          </w:tcPr>
          <w:p w:rsidR="00E2786E" w:rsidRPr="00E2786E" w:rsidRDefault="00E2786E" w:rsidP="0094251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Предмети у вези утврђивања</w:t>
            </w:r>
            <w:r w:rsidR="004476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="009425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-часовне радне недеље</w:t>
            </w:r>
          </w:p>
        </w:tc>
        <w:tc>
          <w:tcPr>
            <w:tcW w:w="2426" w:type="dxa"/>
          </w:tcPr>
          <w:p w:rsidR="00E2786E" w:rsidRPr="00D42B9D" w:rsidRDefault="00D42B9D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E2786E" w:rsidTr="00E2786E">
        <w:tc>
          <w:tcPr>
            <w:tcW w:w="7196" w:type="dxa"/>
          </w:tcPr>
          <w:p w:rsidR="00E2786E" w:rsidRPr="00E2786E" w:rsidRDefault="00E2786E" w:rsidP="00E2786E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Решења о скраћеном радном времену</w:t>
            </w:r>
          </w:p>
        </w:tc>
        <w:tc>
          <w:tcPr>
            <w:tcW w:w="2426" w:type="dxa"/>
          </w:tcPr>
          <w:p w:rsidR="00E2786E" w:rsidRPr="00D42B9D" w:rsidRDefault="00D42B9D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E2786E" w:rsidTr="00E2786E">
        <w:tc>
          <w:tcPr>
            <w:tcW w:w="7196" w:type="dxa"/>
          </w:tcPr>
          <w:p w:rsidR="00E2786E" w:rsidRPr="00E2786E" w:rsidRDefault="00D42B9D" w:rsidP="00E2786E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Решења о прековременом –продуженом раду</w:t>
            </w:r>
          </w:p>
        </w:tc>
        <w:tc>
          <w:tcPr>
            <w:tcW w:w="2426" w:type="dxa"/>
          </w:tcPr>
          <w:p w:rsidR="00E2786E" w:rsidRPr="00E6435E" w:rsidRDefault="00D42B9D" w:rsidP="00242459">
            <w:pPr>
              <w:pStyle w:val="NoSpacing"/>
              <w:rPr>
                <w:rFonts w:ascii="Times New Roman" w:hAnsi="Times New Roman" w:cs="Times New Roman"/>
              </w:rPr>
            </w:pPr>
            <w:r w:rsidRPr="00E6435E">
              <w:rPr>
                <w:rFonts w:ascii="Times New Roman" w:hAnsi="Times New Roman" w:cs="Times New Roman"/>
              </w:rPr>
              <w:t>2 године</w:t>
            </w:r>
          </w:p>
        </w:tc>
      </w:tr>
      <w:tr w:rsidR="00E2786E" w:rsidTr="00E2786E">
        <w:tc>
          <w:tcPr>
            <w:tcW w:w="7196" w:type="dxa"/>
          </w:tcPr>
          <w:p w:rsidR="00E2786E" w:rsidRPr="00D42B9D" w:rsidRDefault="00D42B9D" w:rsidP="00D42B9D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Захтев и решења о коришћењу годишњих одмора</w:t>
            </w:r>
          </w:p>
        </w:tc>
        <w:tc>
          <w:tcPr>
            <w:tcW w:w="2426" w:type="dxa"/>
          </w:tcPr>
          <w:p w:rsidR="00E2786E" w:rsidRPr="00E6435E" w:rsidRDefault="00D42B9D" w:rsidP="00242459">
            <w:pPr>
              <w:pStyle w:val="NoSpacing"/>
              <w:rPr>
                <w:rFonts w:ascii="Times New Roman" w:hAnsi="Times New Roman" w:cs="Times New Roman"/>
              </w:rPr>
            </w:pPr>
            <w:r w:rsidRPr="00E6435E">
              <w:rPr>
                <w:rFonts w:ascii="Times New Roman" w:hAnsi="Times New Roman" w:cs="Times New Roman"/>
              </w:rPr>
              <w:t>-</w:t>
            </w:r>
            <w:r w:rsidR="00610A79" w:rsidRPr="00E6435E">
              <w:rPr>
                <w:rFonts w:ascii="Times New Roman" w:hAnsi="Times New Roman" w:cs="Times New Roman"/>
              </w:rPr>
              <w:t>//-</w:t>
            </w:r>
          </w:p>
        </w:tc>
      </w:tr>
      <w:tr w:rsidR="00E2786E" w:rsidTr="00E2786E">
        <w:tc>
          <w:tcPr>
            <w:tcW w:w="7196" w:type="dxa"/>
          </w:tcPr>
          <w:p w:rsidR="00D42B9D" w:rsidRPr="00D42B9D" w:rsidRDefault="00D42B9D" w:rsidP="00D42B9D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Молба и решења о плаћеном и неплаћеном одсуству</w:t>
            </w:r>
          </w:p>
        </w:tc>
        <w:tc>
          <w:tcPr>
            <w:tcW w:w="2426" w:type="dxa"/>
          </w:tcPr>
          <w:p w:rsidR="00E2786E" w:rsidRPr="00E6435E" w:rsidRDefault="00D42B9D" w:rsidP="00242459">
            <w:pPr>
              <w:pStyle w:val="NoSpacing"/>
              <w:rPr>
                <w:rFonts w:ascii="Times New Roman" w:hAnsi="Times New Roman" w:cs="Times New Roman"/>
              </w:rPr>
            </w:pPr>
            <w:r w:rsidRPr="00E6435E">
              <w:rPr>
                <w:rFonts w:ascii="Times New Roman" w:hAnsi="Times New Roman" w:cs="Times New Roman"/>
              </w:rPr>
              <w:t>-</w:t>
            </w:r>
            <w:r w:rsidR="00610A79" w:rsidRPr="00E6435E">
              <w:rPr>
                <w:rFonts w:ascii="Times New Roman" w:hAnsi="Times New Roman" w:cs="Times New Roman"/>
              </w:rPr>
              <w:t>//-</w:t>
            </w:r>
          </w:p>
        </w:tc>
      </w:tr>
      <w:tr w:rsidR="00E2786E" w:rsidTr="00E2786E">
        <w:tc>
          <w:tcPr>
            <w:tcW w:w="7196" w:type="dxa"/>
          </w:tcPr>
          <w:p w:rsidR="00E2786E" w:rsidRPr="00D42B9D" w:rsidRDefault="00D42B9D" w:rsidP="00D42B9D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коришћења годишњих одмора</w:t>
            </w:r>
          </w:p>
        </w:tc>
        <w:tc>
          <w:tcPr>
            <w:tcW w:w="2426" w:type="dxa"/>
          </w:tcPr>
          <w:p w:rsidR="00E2786E" w:rsidRPr="00E6435E" w:rsidRDefault="00D42B9D" w:rsidP="00242459">
            <w:pPr>
              <w:pStyle w:val="NoSpacing"/>
              <w:rPr>
                <w:rFonts w:ascii="Times New Roman" w:hAnsi="Times New Roman" w:cs="Times New Roman"/>
              </w:rPr>
            </w:pPr>
            <w:r w:rsidRPr="00E6435E">
              <w:rPr>
                <w:rFonts w:ascii="Times New Roman" w:hAnsi="Times New Roman" w:cs="Times New Roman"/>
              </w:rPr>
              <w:t>-</w:t>
            </w:r>
            <w:r w:rsidR="00610A79" w:rsidRPr="00E6435E">
              <w:rPr>
                <w:rFonts w:ascii="Times New Roman" w:hAnsi="Times New Roman" w:cs="Times New Roman"/>
              </w:rPr>
              <w:t>//-</w:t>
            </w:r>
          </w:p>
        </w:tc>
      </w:tr>
      <w:tr w:rsidR="00E2786E" w:rsidTr="00E2786E">
        <w:tc>
          <w:tcPr>
            <w:tcW w:w="7196" w:type="dxa"/>
          </w:tcPr>
          <w:p w:rsidR="00E2786E" w:rsidRPr="00D42B9D" w:rsidRDefault="00D42B9D" w:rsidP="00D42B9D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Решења о коришћењу породиљског одсуства-боловања</w:t>
            </w:r>
          </w:p>
        </w:tc>
        <w:tc>
          <w:tcPr>
            <w:tcW w:w="2426" w:type="dxa"/>
          </w:tcPr>
          <w:p w:rsidR="00E2786E" w:rsidRPr="00E6435E" w:rsidRDefault="00D42B9D" w:rsidP="00242459">
            <w:pPr>
              <w:pStyle w:val="NoSpacing"/>
              <w:rPr>
                <w:rFonts w:ascii="Times New Roman" w:hAnsi="Times New Roman" w:cs="Times New Roman"/>
              </w:rPr>
            </w:pPr>
            <w:r w:rsidRPr="00E6435E">
              <w:rPr>
                <w:rFonts w:ascii="Times New Roman" w:hAnsi="Times New Roman" w:cs="Times New Roman"/>
              </w:rPr>
              <w:t>-</w:t>
            </w:r>
            <w:r w:rsidR="00610A79" w:rsidRPr="00E6435E">
              <w:rPr>
                <w:rFonts w:ascii="Times New Roman" w:hAnsi="Times New Roman" w:cs="Times New Roman"/>
              </w:rPr>
              <w:t>//-</w:t>
            </w:r>
          </w:p>
        </w:tc>
      </w:tr>
      <w:tr w:rsidR="00E2786E" w:rsidTr="00E2786E">
        <w:tc>
          <w:tcPr>
            <w:tcW w:w="7196" w:type="dxa"/>
          </w:tcPr>
          <w:p w:rsidR="00E2786E" w:rsidRPr="00D42B9D" w:rsidRDefault="00D42B9D" w:rsidP="00D42B9D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Молбе и решења за одобрење климатског лечења и опоравка на предлог надлежног лекара</w:t>
            </w:r>
          </w:p>
        </w:tc>
        <w:tc>
          <w:tcPr>
            <w:tcW w:w="2426" w:type="dxa"/>
          </w:tcPr>
          <w:p w:rsidR="00E2786E" w:rsidRPr="00E6435E" w:rsidRDefault="00D42B9D" w:rsidP="00242459">
            <w:pPr>
              <w:pStyle w:val="NoSpacing"/>
              <w:rPr>
                <w:rFonts w:ascii="Times New Roman" w:hAnsi="Times New Roman" w:cs="Times New Roman"/>
              </w:rPr>
            </w:pPr>
            <w:r w:rsidRPr="00E6435E">
              <w:rPr>
                <w:rFonts w:ascii="Times New Roman" w:hAnsi="Times New Roman" w:cs="Times New Roman"/>
              </w:rPr>
              <w:t>-</w:t>
            </w:r>
            <w:r w:rsidR="00610A79" w:rsidRPr="00E6435E">
              <w:rPr>
                <w:rFonts w:ascii="Times New Roman" w:hAnsi="Times New Roman" w:cs="Times New Roman"/>
              </w:rPr>
              <w:t>//-</w:t>
            </w:r>
          </w:p>
        </w:tc>
      </w:tr>
      <w:tr w:rsidR="00E2786E" w:rsidTr="00E2786E">
        <w:tc>
          <w:tcPr>
            <w:tcW w:w="7196" w:type="dxa"/>
          </w:tcPr>
          <w:p w:rsidR="00E2786E" w:rsidRPr="00D42B9D" w:rsidRDefault="00D42B9D" w:rsidP="00D42B9D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Евиденција одсуства са рада</w:t>
            </w:r>
          </w:p>
        </w:tc>
        <w:tc>
          <w:tcPr>
            <w:tcW w:w="2426" w:type="dxa"/>
          </w:tcPr>
          <w:p w:rsidR="00E2786E" w:rsidRPr="00E6435E" w:rsidRDefault="00D42B9D" w:rsidP="00242459">
            <w:pPr>
              <w:pStyle w:val="NoSpacing"/>
              <w:rPr>
                <w:rFonts w:ascii="Times New Roman" w:hAnsi="Times New Roman" w:cs="Times New Roman"/>
              </w:rPr>
            </w:pPr>
            <w:r w:rsidRPr="00E6435E">
              <w:rPr>
                <w:rFonts w:ascii="Times New Roman" w:hAnsi="Times New Roman" w:cs="Times New Roman"/>
              </w:rPr>
              <w:t>-</w:t>
            </w:r>
            <w:r w:rsidR="00610A79" w:rsidRPr="00E6435E">
              <w:rPr>
                <w:rFonts w:ascii="Times New Roman" w:hAnsi="Times New Roman" w:cs="Times New Roman"/>
              </w:rPr>
              <w:t>//-</w:t>
            </w:r>
          </w:p>
        </w:tc>
      </w:tr>
      <w:tr w:rsidR="00E2786E" w:rsidTr="00E2786E">
        <w:tc>
          <w:tcPr>
            <w:tcW w:w="7196" w:type="dxa"/>
          </w:tcPr>
          <w:p w:rsidR="00E2786E" w:rsidRPr="00D42B9D" w:rsidRDefault="00D42B9D" w:rsidP="00D42B9D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Решења о замени за време одсуства радника</w:t>
            </w:r>
          </w:p>
        </w:tc>
        <w:tc>
          <w:tcPr>
            <w:tcW w:w="2426" w:type="dxa"/>
          </w:tcPr>
          <w:p w:rsidR="00E2786E" w:rsidRPr="00E6435E" w:rsidRDefault="00D42B9D" w:rsidP="00242459">
            <w:pPr>
              <w:pStyle w:val="NoSpacing"/>
              <w:rPr>
                <w:rFonts w:ascii="Times New Roman" w:hAnsi="Times New Roman" w:cs="Times New Roman"/>
              </w:rPr>
            </w:pPr>
            <w:r w:rsidRPr="00E6435E">
              <w:rPr>
                <w:rFonts w:ascii="Times New Roman" w:hAnsi="Times New Roman" w:cs="Times New Roman"/>
              </w:rPr>
              <w:t>-</w:t>
            </w:r>
            <w:r w:rsidR="00610A79" w:rsidRPr="00E6435E">
              <w:rPr>
                <w:rFonts w:ascii="Times New Roman" w:hAnsi="Times New Roman" w:cs="Times New Roman"/>
              </w:rPr>
              <w:t>//-</w:t>
            </w:r>
          </w:p>
        </w:tc>
      </w:tr>
      <w:tr w:rsidR="00E2786E" w:rsidTr="00E2786E">
        <w:tc>
          <w:tcPr>
            <w:tcW w:w="7196" w:type="dxa"/>
          </w:tcPr>
          <w:p w:rsidR="00E2786E" w:rsidRPr="00D42B9D" w:rsidRDefault="00D42B9D" w:rsidP="00D42B9D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Остала преписка у вези радног времена, одмора,одсуства,боловања</w:t>
            </w:r>
          </w:p>
        </w:tc>
        <w:tc>
          <w:tcPr>
            <w:tcW w:w="2426" w:type="dxa"/>
          </w:tcPr>
          <w:p w:rsidR="00E2786E" w:rsidRPr="00E6435E" w:rsidRDefault="00D42B9D" w:rsidP="00242459">
            <w:pPr>
              <w:pStyle w:val="NoSpacing"/>
              <w:rPr>
                <w:rFonts w:ascii="Times New Roman" w:hAnsi="Times New Roman" w:cs="Times New Roman"/>
              </w:rPr>
            </w:pPr>
            <w:r w:rsidRPr="00E6435E">
              <w:rPr>
                <w:rFonts w:ascii="Times New Roman" w:hAnsi="Times New Roman" w:cs="Times New Roman"/>
              </w:rPr>
              <w:t>-</w:t>
            </w:r>
            <w:r w:rsidR="00610A79" w:rsidRPr="00E6435E">
              <w:rPr>
                <w:rFonts w:ascii="Times New Roman" w:hAnsi="Times New Roman" w:cs="Times New Roman"/>
              </w:rPr>
              <w:t>//-</w:t>
            </w:r>
          </w:p>
        </w:tc>
      </w:tr>
      <w:tr w:rsidR="00E2786E" w:rsidTr="00E2786E">
        <w:tc>
          <w:tcPr>
            <w:tcW w:w="7196" w:type="dxa"/>
          </w:tcPr>
          <w:p w:rsidR="00E2786E" w:rsidRDefault="00E2786E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E2786E" w:rsidRPr="00E6435E" w:rsidRDefault="00E2786E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42B9D" w:rsidTr="00D42B9D">
        <w:tc>
          <w:tcPr>
            <w:tcW w:w="7196" w:type="dxa"/>
          </w:tcPr>
          <w:p w:rsidR="00D42B9D" w:rsidRPr="00D42B9D" w:rsidRDefault="00D42B9D" w:rsidP="0024245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B9D">
              <w:rPr>
                <w:rFonts w:ascii="Times New Roman" w:hAnsi="Times New Roman" w:cs="Times New Roman"/>
                <w:b/>
                <w:sz w:val="20"/>
                <w:szCs w:val="20"/>
              </w:rPr>
              <w:t>VI  ПРЕДМЕТИ У ВЕЗИ СОЦИЈАЛНОГ, ИНВАЛИДСКОГ И ПЕНЗИОНОГ ОСИГУРАЊА</w:t>
            </w:r>
          </w:p>
        </w:tc>
        <w:tc>
          <w:tcPr>
            <w:tcW w:w="2426" w:type="dxa"/>
          </w:tcPr>
          <w:p w:rsidR="00D42B9D" w:rsidRPr="00E6435E" w:rsidRDefault="00D42B9D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42B9D" w:rsidTr="00D42B9D">
        <w:tc>
          <w:tcPr>
            <w:tcW w:w="7196" w:type="dxa"/>
          </w:tcPr>
          <w:p w:rsidR="00D42B9D" w:rsidRDefault="00D42B9D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D42B9D" w:rsidRPr="00E6435E" w:rsidRDefault="00D42B9D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42B9D" w:rsidTr="00D42B9D">
        <w:tc>
          <w:tcPr>
            <w:tcW w:w="7196" w:type="dxa"/>
          </w:tcPr>
          <w:p w:rsidR="00D42B9D" w:rsidRDefault="00D42B9D" w:rsidP="00D42B9D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Евиденција о пријавама и одјавама радника код Завода, СИЗ-а, Фондова за пензијско и инвалидско осигурање и промени података у евиденцијама, Образци:</w:t>
            </w:r>
          </w:p>
          <w:p w:rsidR="00D42B9D" w:rsidRDefault="00D42B9D" w:rsidP="00D42B9D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-М1-  Пријава на осигурање</w:t>
            </w:r>
          </w:p>
          <w:p w:rsidR="00D42B9D" w:rsidRDefault="00D42B9D" w:rsidP="00D42B9D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-М1/С3- Пријава на осигурање</w:t>
            </w:r>
          </w:p>
          <w:p w:rsidR="00D42B9D" w:rsidRDefault="00D42B9D" w:rsidP="00D42B9D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-М2- Одјава осигурања</w:t>
            </w:r>
          </w:p>
          <w:p w:rsidR="00D42B9D" w:rsidRDefault="00D42B9D" w:rsidP="00D42B9D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-М2/С3- Одјава осигурања</w:t>
            </w:r>
          </w:p>
          <w:p w:rsidR="00D42B9D" w:rsidRDefault="00D46F17" w:rsidP="00D42B9D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42B9D">
              <w:rPr>
                <w:rFonts w:ascii="Times New Roman" w:hAnsi="Times New Roman" w:cs="Times New Roman"/>
              </w:rPr>
              <w:t>М1К- Одјава-пријава осигурања за више лица</w:t>
            </w:r>
          </w:p>
          <w:p w:rsidR="00D42B9D" w:rsidRDefault="00D46F17" w:rsidP="00D42B9D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42B9D">
              <w:rPr>
                <w:rFonts w:ascii="Times New Roman" w:hAnsi="Times New Roman" w:cs="Times New Roman"/>
              </w:rPr>
              <w:t>М3- Пријава промена у току осигурања</w:t>
            </w:r>
          </w:p>
          <w:p w:rsidR="00D46F17" w:rsidRDefault="00D46F17" w:rsidP="00D42B9D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-М3/С3- Пријава промена у току осигурања</w:t>
            </w:r>
          </w:p>
          <w:p w:rsidR="00D46F17" w:rsidRDefault="00D46F17" w:rsidP="00D42B9D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-М4- Пријава података за утврживање стажа осигурања и зараде, односно основица осигурања</w:t>
            </w:r>
          </w:p>
          <w:p w:rsidR="00D46F17" w:rsidRDefault="00D46F17" w:rsidP="00D42B9D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-М4/С3- Пријава података за утврживање стажа осигурања и зараде, односно основица осигурања</w:t>
            </w:r>
          </w:p>
          <w:p w:rsidR="00D46F17" w:rsidRDefault="00D46F17" w:rsidP="00D42B9D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-М4К- Пријава података за утврживање стажа осигурања и зараде, односно основица осигурања за више лица</w:t>
            </w:r>
          </w:p>
          <w:p w:rsidR="00D46F17" w:rsidRDefault="00D46F17" w:rsidP="00D42B9D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-М6-Пријава податка за утврђивање стажа осигурања и зараде остварене примањем новчаних накнада по основу инвалидског осигурања</w:t>
            </w:r>
          </w:p>
          <w:p w:rsidR="00D46F17" w:rsidRDefault="00D46F17" w:rsidP="00D42B9D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-М7/ПС- Пријава података о утврђеном пензијском стажу</w:t>
            </w:r>
          </w:p>
          <w:p w:rsidR="00D46F17" w:rsidRDefault="00D46F17" w:rsidP="00D42B9D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-М8- Пријава промене података за утврђивање стажа осигурања и зараде, односно основице осигурања</w:t>
            </w:r>
          </w:p>
          <w:p w:rsidR="00D46F17" w:rsidRPr="00D42B9D" w:rsidRDefault="00D46F17" w:rsidP="00D42B9D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-М10- Пријава промене података за утврђивање стажа осигурања и зараде остварене примањем новчаних накнада по основу инвалидског оигурања.</w:t>
            </w:r>
          </w:p>
        </w:tc>
        <w:tc>
          <w:tcPr>
            <w:tcW w:w="2426" w:type="dxa"/>
          </w:tcPr>
          <w:p w:rsidR="00D42B9D" w:rsidRPr="00E6435E" w:rsidRDefault="00D42B9D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46F17" w:rsidRPr="00E6435E" w:rsidRDefault="00D46F17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46F17" w:rsidRPr="00E6435E" w:rsidRDefault="00D46F17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46F17" w:rsidRPr="00E6435E" w:rsidRDefault="00D46F17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46F17" w:rsidRPr="00E6435E" w:rsidRDefault="00D46F17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46F17" w:rsidRPr="00E6435E" w:rsidRDefault="00D46F17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46F17" w:rsidRPr="00E6435E" w:rsidRDefault="00D46F17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46F17" w:rsidRPr="00E6435E" w:rsidRDefault="00D46F17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46F17" w:rsidRPr="00E6435E" w:rsidRDefault="00D46F17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46F17" w:rsidRPr="00E6435E" w:rsidRDefault="00D46F17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46F17" w:rsidRPr="00E6435E" w:rsidRDefault="001719C0" w:rsidP="00242459">
            <w:pPr>
              <w:pStyle w:val="NoSpacing"/>
              <w:rPr>
                <w:rFonts w:ascii="Times New Roman" w:hAnsi="Times New Roman" w:cs="Times New Roman"/>
              </w:rPr>
            </w:pPr>
            <w:r w:rsidRPr="00E6435E">
              <w:rPr>
                <w:rFonts w:ascii="Times New Roman" w:hAnsi="Times New Roman" w:cs="Times New Roman"/>
              </w:rPr>
              <w:t>трајно</w:t>
            </w:r>
          </w:p>
          <w:p w:rsidR="00D46F17" w:rsidRPr="00E6435E" w:rsidRDefault="00D46F17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42B9D" w:rsidTr="00D42B9D">
        <w:tc>
          <w:tcPr>
            <w:tcW w:w="7196" w:type="dxa"/>
          </w:tcPr>
          <w:p w:rsidR="00D42B9D" w:rsidRPr="00D46F17" w:rsidRDefault="00D46F17" w:rsidP="00D46F17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Евиденција попуњених образаца за издавање здравствених легитимација</w:t>
            </w:r>
          </w:p>
        </w:tc>
        <w:tc>
          <w:tcPr>
            <w:tcW w:w="2426" w:type="dxa"/>
          </w:tcPr>
          <w:p w:rsidR="00D42B9D" w:rsidRPr="00D46F17" w:rsidRDefault="00D46F17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година</w:t>
            </w:r>
          </w:p>
        </w:tc>
      </w:tr>
      <w:tr w:rsidR="00D42B9D" w:rsidTr="00D42B9D">
        <w:tc>
          <w:tcPr>
            <w:tcW w:w="7196" w:type="dxa"/>
          </w:tcPr>
          <w:p w:rsidR="00D42B9D" w:rsidRPr="00D46F17" w:rsidRDefault="00D46F17" w:rsidP="00D46F17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Докумнетација у вези дечијег додатка</w:t>
            </w:r>
          </w:p>
        </w:tc>
        <w:tc>
          <w:tcPr>
            <w:tcW w:w="2426" w:type="dxa"/>
          </w:tcPr>
          <w:p w:rsidR="00D42B9D" w:rsidRPr="00D46F17" w:rsidRDefault="00D46F17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година</w:t>
            </w:r>
          </w:p>
        </w:tc>
      </w:tr>
      <w:tr w:rsidR="00D42B9D" w:rsidTr="00D42B9D">
        <w:tc>
          <w:tcPr>
            <w:tcW w:w="7196" w:type="dxa"/>
          </w:tcPr>
          <w:p w:rsidR="00D42B9D" w:rsidRPr="00D46F17" w:rsidRDefault="00D46F17" w:rsidP="00D46F17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Документација за остваривање права за старосну, инвалидску и превремену пензију</w:t>
            </w:r>
          </w:p>
        </w:tc>
        <w:tc>
          <w:tcPr>
            <w:tcW w:w="2426" w:type="dxa"/>
          </w:tcPr>
          <w:p w:rsidR="00D42B9D" w:rsidRPr="00D46F17" w:rsidRDefault="00D46F17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D42B9D" w:rsidTr="00D42B9D">
        <w:tc>
          <w:tcPr>
            <w:tcW w:w="7196" w:type="dxa"/>
          </w:tcPr>
          <w:p w:rsidR="00D42B9D" w:rsidRPr="00D46F17" w:rsidRDefault="00D46F17" w:rsidP="00D46F17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Остала препска везана за остваривање права из социјалног, инвалидског и пензијског осигурања</w:t>
            </w:r>
          </w:p>
        </w:tc>
        <w:tc>
          <w:tcPr>
            <w:tcW w:w="2426" w:type="dxa"/>
          </w:tcPr>
          <w:p w:rsidR="00D42B9D" w:rsidRPr="00D46F17" w:rsidRDefault="00D46F17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година</w:t>
            </w:r>
          </w:p>
        </w:tc>
      </w:tr>
      <w:tr w:rsidR="00D42B9D" w:rsidTr="00D42B9D">
        <w:tc>
          <w:tcPr>
            <w:tcW w:w="7196" w:type="dxa"/>
          </w:tcPr>
          <w:p w:rsidR="00D42B9D" w:rsidRDefault="00D42B9D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D42B9D" w:rsidRDefault="00D42B9D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42B9D" w:rsidTr="00D42B9D">
        <w:tc>
          <w:tcPr>
            <w:tcW w:w="7196" w:type="dxa"/>
          </w:tcPr>
          <w:p w:rsidR="00D42B9D" w:rsidRPr="00D46F17" w:rsidRDefault="00D46F17" w:rsidP="0024245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46F17">
              <w:rPr>
                <w:rFonts w:ascii="Times New Roman" w:hAnsi="Times New Roman" w:cs="Times New Roman"/>
                <w:b/>
              </w:rPr>
              <w:t>VIII ПРЕДМЕТИ ИЗ ОБЛАСТИ БЕЗБЕДНОСТИ И ЗДРАВЉА</w:t>
            </w:r>
          </w:p>
        </w:tc>
        <w:tc>
          <w:tcPr>
            <w:tcW w:w="2426" w:type="dxa"/>
          </w:tcPr>
          <w:p w:rsidR="00D42B9D" w:rsidRDefault="00D42B9D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42B9D" w:rsidTr="00D42B9D">
        <w:tc>
          <w:tcPr>
            <w:tcW w:w="7196" w:type="dxa"/>
          </w:tcPr>
          <w:p w:rsidR="00D42B9D" w:rsidRDefault="006E50B0" w:rsidP="006E50B0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Годишњи извештаји из области заштите на раду</w:t>
            </w:r>
          </w:p>
        </w:tc>
        <w:tc>
          <w:tcPr>
            <w:tcW w:w="2426" w:type="dxa"/>
          </w:tcPr>
          <w:p w:rsidR="00D42B9D" w:rsidRPr="006E50B0" w:rsidRDefault="006E50B0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D42B9D" w:rsidTr="00D42B9D">
        <w:tc>
          <w:tcPr>
            <w:tcW w:w="7196" w:type="dxa"/>
          </w:tcPr>
          <w:p w:rsidR="00D42B9D" w:rsidRDefault="006E50B0" w:rsidP="006E50B0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Евиденције о:</w:t>
            </w:r>
          </w:p>
          <w:p w:rsidR="006E50B0" w:rsidRDefault="006E50B0" w:rsidP="006E50B0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-радним местима са повећаним ризиком (Образац О-1)</w:t>
            </w:r>
          </w:p>
          <w:p w:rsidR="006E50B0" w:rsidRDefault="006E50B0" w:rsidP="006E50B0">
            <w:pPr>
              <w:pStyle w:val="NoSpacing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-запосленима распоређеним на радна места са повећаним ризиком   и лекарским прегледима запослених на та радна места(Образац О2)</w:t>
            </w:r>
          </w:p>
          <w:p w:rsidR="006E50B0" w:rsidRDefault="006E50B0" w:rsidP="006E50B0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-повредама на раду (Образац О-3)</w:t>
            </w:r>
          </w:p>
          <w:p w:rsidR="006E50B0" w:rsidRDefault="006E50B0" w:rsidP="006E50B0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-професионалним обољењима (Образац О-4)</w:t>
            </w:r>
          </w:p>
          <w:p w:rsidR="006E50B0" w:rsidRDefault="006E50B0" w:rsidP="006E50B0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-болестима у вези са радом (Образац О-5)</w:t>
            </w:r>
          </w:p>
          <w:p w:rsidR="006E50B0" w:rsidRDefault="006E50B0" w:rsidP="006E50B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-запосленима оспособљеним за безбедан и здрав рад(Образац О-6)</w:t>
            </w:r>
          </w:p>
          <w:p w:rsidR="006E50B0" w:rsidRDefault="006E50B0" w:rsidP="006E50B0">
            <w:pPr>
              <w:pStyle w:val="NoSpacing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пријавама смрти</w:t>
            </w:r>
            <w:r w:rsidR="001719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(кол</w:t>
            </w:r>
            <w:r w:rsidR="001719C0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кетивних и тешких повреда на раду, као и  повреда на раду због којих запослени није способан за рад више од </w:t>
            </w:r>
            <w:r>
              <w:rPr>
                <w:rFonts w:ascii="Times New Roman" w:hAnsi="Times New Roman" w:cs="Times New Roman"/>
              </w:rPr>
              <w:lastRenderedPageBreak/>
              <w:t>три  узастопна радна дана</w:t>
            </w:r>
            <w:r w:rsidR="00A305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(Образац-11)</w:t>
            </w:r>
          </w:p>
          <w:p w:rsidR="006E50B0" w:rsidRDefault="006E50B0" w:rsidP="006E50B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 пријавама професионалних обољења (Образац О-12)</w:t>
            </w:r>
          </w:p>
          <w:p w:rsidR="006E50B0" w:rsidRDefault="006E50B0" w:rsidP="006E50B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 пријавама болести у вези са радом (Образац О-13)</w:t>
            </w:r>
          </w:p>
          <w:p w:rsidR="006E50B0" w:rsidRDefault="006E50B0" w:rsidP="006E50B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 пријавама опасних појава које би могле да угрозе безбедност и </w:t>
            </w:r>
          </w:p>
          <w:p w:rsidR="006E50B0" w:rsidRPr="006E50B0" w:rsidRDefault="006E50B0" w:rsidP="006E50B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A305EF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дравље запослених(Образац О-14)</w:t>
            </w:r>
          </w:p>
        </w:tc>
        <w:tc>
          <w:tcPr>
            <w:tcW w:w="2426" w:type="dxa"/>
          </w:tcPr>
          <w:p w:rsidR="00D42B9D" w:rsidRDefault="00D42B9D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E50B0" w:rsidRDefault="006E50B0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E50B0" w:rsidRDefault="006E50B0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E50B0" w:rsidRDefault="006E50B0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E50B0" w:rsidRDefault="006E50B0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E50B0" w:rsidRPr="00E6435E" w:rsidRDefault="001719C0" w:rsidP="00242459">
            <w:pPr>
              <w:pStyle w:val="NoSpacing"/>
              <w:rPr>
                <w:rFonts w:ascii="Times New Roman" w:hAnsi="Times New Roman" w:cs="Times New Roman"/>
              </w:rPr>
            </w:pPr>
            <w:r w:rsidRPr="00E6435E">
              <w:rPr>
                <w:rFonts w:ascii="Times New Roman" w:hAnsi="Times New Roman" w:cs="Times New Roman"/>
              </w:rPr>
              <w:t>трајно</w:t>
            </w:r>
          </w:p>
          <w:p w:rsidR="006E50B0" w:rsidRDefault="006E50B0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E50B0" w:rsidRPr="001719C0" w:rsidRDefault="006E50B0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42B9D" w:rsidTr="00D42B9D">
        <w:tc>
          <w:tcPr>
            <w:tcW w:w="7196" w:type="dxa"/>
          </w:tcPr>
          <w:p w:rsidR="00A305EF" w:rsidRDefault="006E50B0" w:rsidP="006E50B0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Евиденције о</w:t>
            </w:r>
          </w:p>
          <w:p w:rsidR="00D42B9D" w:rsidRDefault="00A305EF" w:rsidP="00A305EF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извршеним испитивањима радне околине</w:t>
            </w:r>
            <w:r w:rsidR="001719C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 Образац О-8)</w:t>
            </w:r>
          </w:p>
          <w:p w:rsidR="00A305EF" w:rsidRDefault="00A305EF" w:rsidP="00A305EF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извршеним прегледима и испитивањима опреме за рад (Образац О-9)</w:t>
            </w:r>
          </w:p>
          <w:p w:rsidR="00A305EF" w:rsidRPr="006E50B0" w:rsidRDefault="00A305EF" w:rsidP="00A305EF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извршеним прегледима и испитивањима средстава и опреме за личну заштиту на раду (Образац О-10)</w:t>
            </w:r>
          </w:p>
        </w:tc>
        <w:tc>
          <w:tcPr>
            <w:tcW w:w="2426" w:type="dxa"/>
          </w:tcPr>
          <w:p w:rsidR="00D42B9D" w:rsidRPr="00A305EF" w:rsidRDefault="00A305EF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година </w:t>
            </w:r>
            <w:r w:rsidR="00447235">
              <w:rPr>
                <w:rFonts w:ascii="Times New Roman" w:hAnsi="Times New Roman" w:cs="Times New Roman"/>
              </w:rPr>
              <w:t>од дана престанка важења стручн</w:t>
            </w:r>
            <w:r>
              <w:rPr>
                <w:rFonts w:ascii="Times New Roman" w:hAnsi="Times New Roman" w:cs="Times New Roman"/>
              </w:rPr>
              <w:t>их налаза</w:t>
            </w:r>
          </w:p>
        </w:tc>
      </w:tr>
      <w:tr w:rsidR="00A305EF" w:rsidTr="00D42B9D">
        <w:tc>
          <w:tcPr>
            <w:tcW w:w="7196" w:type="dxa"/>
          </w:tcPr>
          <w:p w:rsidR="00A305EF" w:rsidRDefault="00A305EF" w:rsidP="006E50B0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Евиденција о опасним материјала које се користе у току рада (Образац-О-7)</w:t>
            </w:r>
          </w:p>
        </w:tc>
        <w:tc>
          <w:tcPr>
            <w:tcW w:w="2426" w:type="dxa"/>
          </w:tcPr>
          <w:p w:rsidR="00A305EF" w:rsidRDefault="00A305EF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године од дана престанка коришћења опасних материја</w:t>
            </w:r>
          </w:p>
        </w:tc>
      </w:tr>
      <w:tr w:rsidR="00A305EF" w:rsidTr="00A305EF">
        <w:tc>
          <w:tcPr>
            <w:tcW w:w="7196" w:type="dxa"/>
          </w:tcPr>
          <w:p w:rsidR="00A305EF" w:rsidRDefault="00A305EF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A305EF" w:rsidRDefault="00A305EF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305EF" w:rsidTr="00A305EF">
        <w:tc>
          <w:tcPr>
            <w:tcW w:w="7196" w:type="dxa"/>
          </w:tcPr>
          <w:p w:rsidR="00A305EF" w:rsidRPr="00A305EF" w:rsidRDefault="00A305EF" w:rsidP="0024245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5EF">
              <w:rPr>
                <w:rFonts w:ascii="Times New Roman" w:hAnsi="Times New Roman" w:cs="Times New Roman"/>
                <w:b/>
                <w:sz w:val="20"/>
                <w:szCs w:val="20"/>
              </w:rPr>
              <w:t>IX ПРЕДМЕТИ ИЗ ОБЛАСТИ ПРОТИВПОЖАРНЕ ЗАШТИТЕ</w:t>
            </w:r>
          </w:p>
        </w:tc>
        <w:tc>
          <w:tcPr>
            <w:tcW w:w="2426" w:type="dxa"/>
          </w:tcPr>
          <w:p w:rsidR="00A305EF" w:rsidRDefault="00A305EF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305EF" w:rsidTr="00A305EF">
        <w:tc>
          <w:tcPr>
            <w:tcW w:w="7196" w:type="dxa"/>
          </w:tcPr>
          <w:p w:rsidR="00A305EF" w:rsidRDefault="00A305EF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A305EF" w:rsidRDefault="00A305EF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305EF" w:rsidTr="00A305EF">
        <w:tc>
          <w:tcPr>
            <w:tcW w:w="7196" w:type="dxa"/>
          </w:tcPr>
          <w:p w:rsidR="00A305EF" w:rsidRPr="00A305EF" w:rsidRDefault="00A305EF" w:rsidP="00A305EF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Записници и решења инспекције рада о обезбеђивању оптималних услова коришћења прописаних заштитних средстава на раду, отклањању нађених недостатака</w:t>
            </w:r>
          </w:p>
        </w:tc>
        <w:tc>
          <w:tcPr>
            <w:tcW w:w="2426" w:type="dxa"/>
          </w:tcPr>
          <w:p w:rsidR="00A305EF" w:rsidRPr="00A305EF" w:rsidRDefault="00A305EF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A305EF" w:rsidTr="00A305EF">
        <w:tc>
          <w:tcPr>
            <w:tcW w:w="7196" w:type="dxa"/>
          </w:tcPr>
          <w:p w:rsidR="00A305EF" w:rsidRPr="00A305EF" w:rsidRDefault="00A305EF" w:rsidP="00A305EF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Записници о прегледу и обезбеђењу објеката од пожара</w:t>
            </w:r>
          </w:p>
        </w:tc>
        <w:tc>
          <w:tcPr>
            <w:tcW w:w="2426" w:type="dxa"/>
          </w:tcPr>
          <w:p w:rsidR="00A305EF" w:rsidRPr="00A305EF" w:rsidRDefault="00A305EF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A79">
              <w:rPr>
                <w:rFonts w:ascii="Times New Roman" w:hAnsi="Times New Roman" w:cs="Times New Roman"/>
              </w:rPr>
              <w:t>//-</w:t>
            </w:r>
          </w:p>
        </w:tc>
      </w:tr>
      <w:tr w:rsidR="00A305EF" w:rsidTr="00A305EF">
        <w:tc>
          <w:tcPr>
            <w:tcW w:w="7196" w:type="dxa"/>
          </w:tcPr>
          <w:p w:rsidR="00A305EF" w:rsidRPr="00A305EF" w:rsidRDefault="00A305EF" w:rsidP="00B727A3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Материјали у вези обуке радника за руковање противпожарним и другим апаратима</w:t>
            </w:r>
          </w:p>
        </w:tc>
        <w:tc>
          <w:tcPr>
            <w:tcW w:w="2426" w:type="dxa"/>
          </w:tcPr>
          <w:p w:rsidR="00A305EF" w:rsidRPr="00A305EF" w:rsidRDefault="00A305EF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година</w:t>
            </w:r>
          </w:p>
        </w:tc>
      </w:tr>
      <w:tr w:rsidR="00A305EF" w:rsidTr="00A305EF">
        <w:tc>
          <w:tcPr>
            <w:tcW w:w="7196" w:type="dxa"/>
          </w:tcPr>
          <w:p w:rsidR="00A305EF" w:rsidRPr="00A305EF" w:rsidRDefault="00A305EF" w:rsidP="00A305EF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Материјали у вези са одржавањем и обезбеђивањем машина, уређаја и постројења (атести, гарантни листови,упутства за руковање и остала докумнетација)</w:t>
            </w:r>
          </w:p>
        </w:tc>
        <w:tc>
          <w:tcPr>
            <w:tcW w:w="2426" w:type="dxa"/>
          </w:tcPr>
          <w:p w:rsidR="00A305EF" w:rsidRPr="00A305EF" w:rsidRDefault="00A305EF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A305EF" w:rsidTr="00A305EF">
        <w:tc>
          <w:tcPr>
            <w:tcW w:w="7196" w:type="dxa"/>
          </w:tcPr>
          <w:p w:rsidR="00A305EF" w:rsidRPr="00B52494" w:rsidRDefault="00A305EF" w:rsidP="00A305EF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52494">
              <w:rPr>
                <w:rFonts w:ascii="Times New Roman" w:hAnsi="Times New Roman" w:cs="Times New Roman"/>
              </w:rPr>
              <w:t>Остала преписка везана за област заштите на раду</w:t>
            </w:r>
          </w:p>
        </w:tc>
        <w:tc>
          <w:tcPr>
            <w:tcW w:w="2426" w:type="dxa"/>
          </w:tcPr>
          <w:p w:rsidR="00A305EF" w:rsidRPr="00B52494" w:rsidRDefault="00A305EF" w:rsidP="00242459">
            <w:pPr>
              <w:pStyle w:val="NoSpacing"/>
              <w:rPr>
                <w:rFonts w:ascii="Times New Roman" w:hAnsi="Times New Roman" w:cs="Times New Roman"/>
              </w:rPr>
            </w:pPr>
            <w:r w:rsidRPr="00B52494">
              <w:rPr>
                <w:rFonts w:ascii="Times New Roman" w:hAnsi="Times New Roman" w:cs="Times New Roman"/>
              </w:rPr>
              <w:t>5 година</w:t>
            </w:r>
          </w:p>
        </w:tc>
      </w:tr>
      <w:tr w:rsidR="00A305EF" w:rsidTr="00A305EF">
        <w:tc>
          <w:tcPr>
            <w:tcW w:w="7196" w:type="dxa"/>
          </w:tcPr>
          <w:p w:rsidR="00A305EF" w:rsidRPr="00A305EF" w:rsidRDefault="00A305EF" w:rsidP="00A305EF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Годишњи план обезбеђења противпожарне заштите</w:t>
            </w:r>
          </w:p>
        </w:tc>
        <w:tc>
          <w:tcPr>
            <w:tcW w:w="2426" w:type="dxa"/>
          </w:tcPr>
          <w:p w:rsidR="00A305EF" w:rsidRPr="00A305EF" w:rsidRDefault="00A305EF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A305EF" w:rsidTr="00A305EF">
        <w:tc>
          <w:tcPr>
            <w:tcW w:w="7196" w:type="dxa"/>
          </w:tcPr>
          <w:p w:rsidR="00A305EF" w:rsidRDefault="00A305EF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A305EF" w:rsidRDefault="00A305EF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305EF" w:rsidTr="00B727A3">
        <w:tc>
          <w:tcPr>
            <w:tcW w:w="7196" w:type="dxa"/>
          </w:tcPr>
          <w:p w:rsidR="00A305EF" w:rsidRPr="00B727A3" w:rsidRDefault="00B727A3" w:rsidP="0024245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7A3">
              <w:rPr>
                <w:rFonts w:ascii="Times New Roman" w:hAnsi="Times New Roman" w:cs="Times New Roman"/>
                <w:b/>
                <w:sz w:val="20"/>
                <w:szCs w:val="20"/>
              </w:rPr>
              <w:t>X ПРЕДМЕТИ У ВЕЗИ ДИСЦИПЛИНСКЕ И МАТЕРИЈАЛНЕ ОДГОВОРНОСТИ</w:t>
            </w:r>
          </w:p>
        </w:tc>
        <w:tc>
          <w:tcPr>
            <w:tcW w:w="2426" w:type="dxa"/>
          </w:tcPr>
          <w:p w:rsidR="00A305EF" w:rsidRDefault="00A305EF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305EF" w:rsidTr="00B727A3">
        <w:tc>
          <w:tcPr>
            <w:tcW w:w="7196" w:type="dxa"/>
          </w:tcPr>
          <w:p w:rsidR="00A305EF" w:rsidRDefault="00A305EF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A305EF" w:rsidRDefault="00A305EF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305EF" w:rsidTr="00B727A3">
        <w:tc>
          <w:tcPr>
            <w:tcW w:w="7196" w:type="dxa"/>
          </w:tcPr>
          <w:p w:rsidR="00A305EF" w:rsidRPr="00B727A3" w:rsidRDefault="00B727A3" w:rsidP="00B727A3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Решења о именовању дисциплинске комисије</w:t>
            </w:r>
          </w:p>
        </w:tc>
        <w:tc>
          <w:tcPr>
            <w:tcW w:w="2426" w:type="dxa"/>
          </w:tcPr>
          <w:p w:rsidR="00A305EF" w:rsidRPr="00B727A3" w:rsidRDefault="00B727A3" w:rsidP="00B727A3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година</w:t>
            </w:r>
          </w:p>
        </w:tc>
      </w:tr>
      <w:tr w:rsidR="00A305EF" w:rsidTr="00B727A3">
        <w:tc>
          <w:tcPr>
            <w:tcW w:w="7196" w:type="dxa"/>
          </w:tcPr>
          <w:p w:rsidR="00A305EF" w:rsidRDefault="00B727A3" w:rsidP="00B727A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   Предмети у вези покретања дисциплинског поступка:</w:t>
            </w:r>
          </w:p>
          <w:p w:rsidR="00B727A3" w:rsidRDefault="00B727A3" w:rsidP="00B727A3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  захтев надлежног руководиоца за покретање поступка</w:t>
            </w:r>
          </w:p>
          <w:p w:rsidR="00B727A3" w:rsidRDefault="00B727A3" w:rsidP="00B727A3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  записници о саслушању</w:t>
            </w:r>
          </w:p>
          <w:p w:rsidR="00B727A3" w:rsidRDefault="00B727A3" w:rsidP="00B727A3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  позиви на расправу</w:t>
            </w:r>
          </w:p>
          <w:p w:rsidR="00B727A3" w:rsidRDefault="00B727A3" w:rsidP="00B727A3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  изјаве</w:t>
            </w:r>
          </w:p>
          <w:p w:rsidR="00B727A3" w:rsidRPr="00B727A3" w:rsidRDefault="00B727A3" w:rsidP="00B727A3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  изрицање мера о доношењу одлука о кажњавању</w:t>
            </w:r>
          </w:p>
        </w:tc>
        <w:tc>
          <w:tcPr>
            <w:tcW w:w="2426" w:type="dxa"/>
          </w:tcPr>
          <w:p w:rsidR="00A305EF" w:rsidRDefault="00A305EF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727A3" w:rsidRDefault="00B727A3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727A3" w:rsidRPr="00B727A3" w:rsidRDefault="00B727A3" w:rsidP="00B727A3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година</w:t>
            </w:r>
          </w:p>
        </w:tc>
      </w:tr>
      <w:tr w:rsidR="00A305EF" w:rsidTr="00B727A3">
        <w:tc>
          <w:tcPr>
            <w:tcW w:w="7196" w:type="dxa"/>
          </w:tcPr>
          <w:p w:rsidR="00B727A3" w:rsidRDefault="00B727A3" w:rsidP="00B727A3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Предмети у вези материјалне одговорности радника:</w:t>
            </w:r>
          </w:p>
          <w:p w:rsidR="00B727A3" w:rsidRDefault="00B727A3" w:rsidP="00B727A3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пријава штете надлежног руководиоца</w:t>
            </w:r>
          </w:p>
          <w:p w:rsidR="00B727A3" w:rsidRDefault="00B727A3" w:rsidP="00B727A3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извештај комисије о процени штете</w:t>
            </w:r>
          </w:p>
          <w:p w:rsidR="00B727A3" w:rsidRDefault="00B727A3" w:rsidP="00B727A3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поступак за наканду штете</w:t>
            </w:r>
          </w:p>
          <w:p w:rsidR="00B727A3" w:rsidRPr="00B727A3" w:rsidRDefault="00B727A3" w:rsidP="00B727A3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решење о накнади штете проузроковае у раду</w:t>
            </w:r>
          </w:p>
        </w:tc>
        <w:tc>
          <w:tcPr>
            <w:tcW w:w="2426" w:type="dxa"/>
          </w:tcPr>
          <w:p w:rsidR="00A305EF" w:rsidRDefault="00A305EF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727A3" w:rsidRDefault="00B727A3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727A3" w:rsidRPr="00B727A3" w:rsidRDefault="00B727A3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година</w:t>
            </w:r>
          </w:p>
        </w:tc>
      </w:tr>
      <w:tr w:rsidR="00A305EF" w:rsidTr="00B727A3">
        <w:tc>
          <w:tcPr>
            <w:tcW w:w="7196" w:type="dxa"/>
          </w:tcPr>
          <w:p w:rsidR="00A305EF" w:rsidRPr="00B727A3" w:rsidRDefault="00B727A3" w:rsidP="00B727A3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Премети у вези покретања кривичног поступка против радника код надлежног суда</w:t>
            </w:r>
          </w:p>
        </w:tc>
        <w:tc>
          <w:tcPr>
            <w:tcW w:w="2426" w:type="dxa"/>
          </w:tcPr>
          <w:p w:rsidR="00A305EF" w:rsidRPr="00B727A3" w:rsidRDefault="00B727A3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A305EF" w:rsidTr="00B727A3">
        <w:tc>
          <w:tcPr>
            <w:tcW w:w="7196" w:type="dxa"/>
          </w:tcPr>
          <w:p w:rsidR="00A305EF" w:rsidRPr="00B727A3" w:rsidRDefault="00B727A3" w:rsidP="00B727A3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Остала преписка у вези дисциплинске и материјане одговорности</w:t>
            </w:r>
          </w:p>
        </w:tc>
        <w:tc>
          <w:tcPr>
            <w:tcW w:w="2426" w:type="dxa"/>
          </w:tcPr>
          <w:p w:rsidR="00A305EF" w:rsidRPr="00B727A3" w:rsidRDefault="00B727A3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година</w:t>
            </w:r>
          </w:p>
        </w:tc>
      </w:tr>
      <w:tr w:rsidR="00A305EF" w:rsidTr="00B727A3">
        <w:tc>
          <w:tcPr>
            <w:tcW w:w="7196" w:type="dxa"/>
          </w:tcPr>
          <w:p w:rsidR="00A305EF" w:rsidRDefault="00A305EF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A305EF" w:rsidRDefault="00A305EF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305EF" w:rsidTr="00B727A3">
        <w:tc>
          <w:tcPr>
            <w:tcW w:w="7196" w:type="dxa"/>
          </w:tcPr>
          <w:p w:rsidR="00A305EF" w:rsidRDefault="00A305EF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A305EF" w:rsidRDefault="00A305EF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8A7DF7" w:rsidRDefault="008A7DF7" w:rsidP="00242459">
      <w:pPr>
        <w:pStyle w:val="NoSpacing"/>
        <w:rPr>
          <w:rFonts w:ascii="Times New Roman" w:hAnsi="Times New Roman" w:cs="Times New Roman"/>
        </w:rPr>
      </w:pPr>
    </w:p>
    <w:p w:rsidR="00610A79" w:rsidRDefault="00610A79" w:rsidP="00242459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7196"/>
        <w:gridCol w:w="2426"/>
      </w:tblGrid>
      <w:tr w:rsidR="00610A79" w:rsidTr="00610A79">
        <w:tc>
          <w:tcPr>
            <w:tcW w:w="7196" w:type="dxa"/>
          </w:tcPr>
          <w:p w:rsidR="00610A79" w:rsidRPr="00610A79" w:rsidRDefault="00610A79" w:rsidP="0024245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A79">
              <w:rPr>
                <w:rFonts w:ascii="Times New Roman" w:hAnsi="Times New Roman" w:cs="Times New Roman"/>
                <w:b/>
                <w:sz w:val="20"/>
                <w:szCs w:val="20"/>
              </w:rPr>
              <w:t>XI ПРЕДМЕТИ У ВЕЗИ ПЛАТНОГ СИСТЕМА,РАСПОДЕЛЕ ДОХОТКА И ЛИЧНИХ ДОХОДАКА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0A79" w:rsidTr="00610A79">
        <w:tc>
          <w:tcPr>
            <w:tcW w:w="719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0A79" w:rsidTr="00610A79">
        <w:tc>
          <w:tcPr>
            <w:tcW w:w="7196" w:type="dxa"/>
          </w:tcPr>
          <w:p w:rsidR="00610A79" w:rsidRPr="00610A79" w:rsidRDefault="00610A79" w:rsidP="00610A79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Решења о одређивању и повећању плата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година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Решења о одређивању посебног личног дохотка за отежане услове рада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Решења о накнади за одвојени живот и путне и селидбене трошкове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Одлуке о расподлеи личних доходака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Решења о броју бодова и вредности бода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Одлуке о регресу за годишњи одмор и топли оброк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6" w:type="dxa"/>
          </w:tcPr>
          <w:p w:rsidR="00610A79" w:rsidRPr="00610A79" w:rsidRDefault="00610A79" w:rsidP="00610A79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Одлуке о исплати отпремнине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47235">
              <w:rPr>
                <w:rFonts w:ascii="Times New Roman" w:hAnsi="Times New Roman" w:cs="Times New Roman"/>
              </w:rPr>
              <w:t>стала преписка у вези са распод</w:t>
            </w:r>
            <w:r>
              <w:rPr>
                <w:rFonts w:ascii="Times New Roman" w:hAnsi="Times New Roman" w:cs="Times New Roman"/>
              </w:rPr>
              <w:t>е</w:t>
            </w:r>
            <w:r w:rsidR="00447235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ом дохотка и личних доходака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Статистички извештаји о н</w:t>
            </w:r>
            <w:r w:rsidR="00447235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то личном доходку који се доставља заводу за преписку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Пријаве података о утврђеном личном доходку (М4)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0A79" w:rsidTr="00610A79">
        <w:tc>
          <w:tcPr>
            <w:tcW w:w="7196" w:type="dxa"/>
          </w:tcPr>
          <w:p w:rsidR="00610A79" w:rsidRPr="00610A79" w:rsidRDefault="00610A79" w:rsidP="0024245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A79">
              <w:rPr>
                <w:rFonts w:ascii="Times New Roman" w:hAnsi="Times New Roman" w:cs="Times New Roman"/>
                <w:b/>
                <w:sz w:val="20"/>
                <w:szCs w:val="20"/>
              </w:rPr>
              <w:t>XII ПРЕДМЕТИ КОЈИ СЕ ОДНОСЕ НА СТРУЧНО ОБРАЗОВАЊЕ, СТУЧНЕ ИСПИТЕ, СПЕЦИЈАЛИЗАЦИЈУ, ПРЕКВАЛИФИКАЦИЈУ, СТРУЧНУ ПРАКСУ, КУРСЕВЕ,СЕМИНАРЕ ИТД.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0A79" w:rsidTr="00610A79">
        <w:tc>
          <w:tcPr>
            <w:tcW w:w="719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Књига евиденција радника којима је призната стучна спрема(оспособљеност)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Уговори о стипендијама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година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Предмети везани за специјализацију и преквалификацију радника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година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Евиденција о положеним стручним испитима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Евиденција о положеним приправничким испитима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Молба за признавање трошкова стручних испита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године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Молбе за доделу стипендија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године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Преписка са стипендистима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године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Предмети везани за размену студената на стручну праксу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године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Материјали у вези учешћа ма семинарима и саветовањима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године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Остала преписка везана за стручно усавршавање радника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године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Одл</w:t>
            </w:r>
            <w:r w:rsidR="00FB4D6D">
              <w:rPr>
                <w:rFonts w:ascii="Times New Roman" w:hAnsi="Times New Roman" w:cs="Times New Roman"/>
              </w:rPr>
              <w:t>уке и решења о оснивању курсева</w:t>
            </w:r>
            <w:r>
              <w:rPr>
                <w:rFonts w:ascii="Times New Roman" w:hAnsi="Times New Roman" w:cs="Times New Roman"/>
              </w:rPr>
              <w:t xml:space="preserve"> за стручно оспособљавање радника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година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Програми курсева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година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0A79" w:rsidTr="00610A79">
        <w:tc>
          <w:tcPr>
            <w:tcW w:w="7196" w:type="dxa"/>
          </w:tcPr>
          <w:p w:rsidR="00610A79" w:rsidRPr="00610A79" w:rsidRDefault="00610A79" w:rsidP="0024245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A79">
              <w:rPr>
                <w:rFonts w:ascii="Times New Roman" w:hAnsi="Times New Roman" w:cs="Times New Roman"/>
                <w:b/>
                <w:sz w:val="20"/>
                <w:szCs w:val="20"/>
              </w:rPr>
              <w:t>XIII ПРОГРАМИ КОЈИ СЕ ОДНОСЕ НА ИНВЕСТИЦИЈЕ, ТЕХНИЧКЕ ЕЛАБОРАТЕ,ИЗГРАДЊУ И АДАПТАЦИЈУ ОБЈЕКАТА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0A79" w:rsidTr="00610A79">
        <w:tc>
          <w:tcPr>
            <w:tcW w:w="719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Инвестициони програми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Перспективни планови (средњорочни)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Стабилизациони програми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Елаборати о планирању и нвестирању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Одлуке о изградњи ивестиционих објеката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Урбанистички и технички услови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Подаци о испитивању терена-земљишта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регулације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Пројкети са свим пратећим материјалима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Сагласност надлежних органа на пројекат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Докумнета о праву коришћења земљишта за изградњу објеката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Решење о одобрењу градње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Понуде извођача радова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година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Материјали о поступку избора извођача радова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Пројкетни задатак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Уговор о пројектовању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Уговор о градњи-извођењу радова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Решења о укњижби и коришћењу грађевинског земљишта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6" w:type="dxa"/>
          </w:tcPr>
          <w:p w:rsidR="00610A79" w:rsidRDefault="009218CA" w:rsidP="00610A79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Атест </w:t>
            </w:r>
            <w:r w:rsidR="00610A79">
              <w:rPr>
                <w:rFonts w:ascii="Times New Roman" w:hAnsi="Times New Roman" w:cs="Times New Roman"/>
              </w:rPr>
              <w:t>уверења о испитивању материјала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Грађевинске књиге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година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Дневници рада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година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Преписка инвеститора са пројкетантом и извођачем радова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године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Употребна дозвола са записником о техничком прегледу објекта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Техничка документација која се односи на инвестициона средства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Материјали у вези поправке, адаптације и одржавања зграда и објеката(понуде, ситуације, уговори о раду запослених, пријем радова, остала преписка)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година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Пројкети преправке и доградње са свим материјалима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Материјали у вези одржавања и поправка електроинсталације, водоводних инсталација, инсталација грејања, телефонских инсталација и др.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година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Материјали у вези одржавања и поправки лифтова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године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0A79" w:rsidTr="00610A79">
        <w:tc>
          <w:tcPr>
            <w:tcW w:w="7196" w:type="dxa"/>
          </w:tcPr>
          <w:p w:rsidR="00610A79" w:rsidRPr="00610A79" w:rsidRDefault="00610A79" w:rsidP="0024245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A79">
              <w:rPr>
                <w:rFonts w:ascii="Times New Roman" w:hAnsi="Times New Roman" w:cs="Times New Roman"/>
                <w:b/>
                <w:sz w:val="20"/>
                <w:szCs w:val="20"/>
              </w:rPr>
              <w:t>XIV КАНЦЕЛАРИЈСКО И АРХИВСКО ПОСЛОВАЊЕ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0A79" w:rsidTr="00610A79">
        <w:tc>
          <w:tcPr>
            <w:tcW w:w="719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Правилник о канцеларијско пословању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Деловодници (обични,поверљиви,строго поверљиви)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Регистри уз деловодник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Архивска књига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Листа категорија регистраторског материјала са роковима чувања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Записници о одабирању архивске грађе и излучивању непотребног регистратурског материјала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Записници о прегледу архивске грађе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Записници о прегледу начина вођења канцеларијског пословања од стране надлежног органа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Решења о увођењу норматива за послове актива и писарнице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Списак печата и штамбиља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Записник о примопредаји дужности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Решења о одређивању плана архивских ознака за архивирање свршених предмета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Контролник поштарине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године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 доставна књига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Доставна књига за место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Књига експедоване поште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Остале помоћне евиденције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Преписка у вези са канцеларијским пословањем, телефонска служба, курирска служба и остало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године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Реверси на примљене материјале из архиве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године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9218CA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Пуномоћја и ов</w:t>
            </w:r>
            <w:r w:rsidR="009218CA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ашћења за подизање поштанских пошиљки, за п</w:t>
            </w:r>
            <w:r w:rsidR="009218CA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еузимање извода и других материјала </w:t>
            </w:r>
            <w:r w:rsidR="009218CA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 xml:space="preserve"> банке, за набавке и сл.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године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Повратна писма у прилогу којих се достављају разни захтеви за уплате,исплате,повраћај,сагласности,одобрења и извештаји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године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Копије гарантних писама, захтева и наруџбина за набавку репродукционог материјала, ситног инвентара и потрошног материјала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године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Разне копије, потврде, уверења, решења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године</w:t>
            </w:r>
          </w:p>
        </w:tc>
      </w:tr>
      <w:tr w:rsidR="00610A79" w:rsidTr="00610A79">
        <w:tc>
          <w:tcPr>
            <w:tcW w:w="7196" w:type="dxa"/>
          </w:tcPr>
          <w:p w:rsidR="00610A79" w:rsidRDefault="00610A79" w:rsidP="00610A79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Остала преписка везана за канцеларијско и архивско пословање</w:t>
            </w:r>
          </w:p>
        </w:tc>
        <w:tc>
          <w:tcPr>
            <w:tcW w:w="2426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године</w:t>
            </w:r>
          </w:p>
        </w:tc>
      </w:tr>
    </w:tbl>
    <w:p w:rsidR="00610A79" w:rsidRPr="003D7B91" w:rsidRDefault="00610A79" w:rsidP="00242459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7197"/>
        <w:gridCol w:w="2425"/>
      </w:tblGrid>
      <w:tr w:rsidR="00610A79" w:rsidTr="00610A79">
        <w:tc>
          <w:tcPr>
            <w:tcW w:w="7197" w:type="dxa"/>
          </w:tcPr>
          <w:p w:rsidR="00610A79" w:rsidRPr="00610A79" w:rsidRDefault="00610A79" w:rsidP="0024245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A79">
              <w:rPr>
                <w:rFonts w:ascii="Times New Roman" w:hAnsi="Times New Roman" w:cs="Times New Roman"/>
                <w:b/>
                <w:sz w:val="20"/>
                <w:szCs w:val="20"/>
              </w:rPr>
              <w:t>XV ФИНАНСИЈСКО И МАТЕРИЈАЛНО ПОСЛОВАЊЕ</w:t>
            </w:r>
          </w:p>
        </w:tc>
        <w:tc>
          <w:tcPr>
            <w:tcW w:w="2425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0A79" w:rsidTr="00610A79">
        <w:tc>
          <w:tcPr>
            <w:tcW w:w="7197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0A79" w:rsidTr="00610A79">
        <w:tc>
          <w:tcPr>
            <w:tcW w:w="7197" w:type="dxa"/>
          </w:tcPr>
          <w:p w:rsidR="00610A79" w:rsidRDefault="00610A79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Завршни рачуни са прилозима</w:t>
            </w:r>
          </w:p>
        </w:tc>
        <w:tc>
          <w:tcPr>
            <w:tcW w:w="2425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610A79" w:rsidTr="00610A79">
        <w:tc>
          <w:tcPr>
            <w:tcW w:w="7197" w:type="dxa"/>
          </w:tcPr>
          <w:p w:rsidR="00610A79" w:rsidRDefault="00610A79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Почетни биланси који се раде приликом оснивања, спајања, припајања и поделе предузећа</w:t>
            </w:r>
          </w:p>
        </w:tc>
        <w:tc>
          <w:tcPr>
            <w:tcW w:w="2425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610A79" w:rsidTr="00610A79">
        <w:tc>
          <w:tcPr>
            <w:tcW w:w="7197" w:type="dxa"/>
          </w:tcPr>
          <w:p w:rsidR="00610A79" w:rsidRDefault="00610A79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Књига основних средстава</w:t>
            </w:r>
          </w:p>
        </w:tc>
        <w:tc>
          <w:tcPr>
            <w:tcW w:w="2425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610A79" w:rsidTr="00610A79">
        <w:tc>
          <w:tcPr>
            <w:tcW w:w="7197" w:type="dxa"/>
          </w:tcPr>
          <w:p w:rsidR="00610A79" w:rsidRDefault="00610A79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 средства</w:t>
            </w:r>
            <w:r w:rsidR="00E643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(картице)</w:t>
            </w:r>
          </w:p>
        </w:tc>
        <w:tc>
          <w:tcPr>
            <w:tcW w:w="2425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610A79" w:rsidTr="00610A79">
        <w:tc>
          <w:tcPr>
            <w:tcW w:w="7197" w:type="dxa"/>
          </w:tcPr>
          <w:p w:rsidR="00610A79" w:rsidRDefault="00610A79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Картони личног доходка и образац М4</w:t>
            </w:r>
          </w:p>
        </w:tc>
        <w:tc>
          <w:tcPr>
            <w:tcW w:w="2425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610A79" w:rsidTr="00610A79">
        <w:tc>
          <w:tcPr>
            <w:tcW w:w="7197" w:type="dxa"/>
          </w:tcPr>
          <w:p w:rsidR="00610A79" w:rsidRDefault="00610A79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Платни спискови</w:t>
            </w:r>
          </w:p>
        </w:tc>
        <w:tc>
          <w:tcPr>
            <w:tcW w:w="2425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610A79" w:rsidTr="00610A79">
        <w:tc>
          <w:tcPr>
            <w:tcW w:w="7197" w:type="dxa"/>
          </w:tcPr>
          <w:p w:rsidR="00610A79" w:rsidRDefault="00610A79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Записници СДК,ЗОП и других надлежних органа у вези финансијског пословања</w:t>
            </w:r>
          </w:p>
        </w:tc>
        <w:tc>
          <w:tcPr>
            <w:tcW w:w="2425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година</w:t>
            </w:r>
          </w:p>
        </w:tc>
      </w:tr>
      <w:tr w:rsidR="00610A79" w:rsidTr="00610A79">
        <w:tc>
          <w:tcPr>
            <w:tcW w:w="7197" w:type="dxa"/>
          </w:tcPr>
          <w:p w:rsidR="00610A79" w:rsidRDefault="00610A79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Главна књига синтетике (финансијске картице)</w:t>
            </w:r>
          </w:p>
        </w:tc>
        <w:tc>
          <w:tcPr>
            <w:tcW w:w="2425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7" w:type="dxa"/>
          </w:tcPr>
          <w:p w:rsidR="00610A79" w:rsidRDefault="00610A79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 главне књиге</w:t>
            </w:r>
          </w:p>
        </w:tc>
        <w:tc>
          <w:tcPr>
            <w:tcW w:w="2425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7" w:type="dxa"/>
          </w:tcPr>
          <w:p w:rsidR="00610A79" w:rsidRDefault="00610A79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Финансијски план (годишњи)</w:t>
            </w:r>
          </w:p>
        </w:tc>
        <w:tc>
          <w:tcPr>
            <w:tcW w:w="2425" w:type="dxa"/>
          </w:tcPr>
          <w:p w:rsidR="00610A79" w:rsidRPr="00BF4E95" w:rsidRDefault="00BF4E95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610A79" w:rsidTr="00610A79">
        <w:tc>
          <w:tcPr>
            <w:tcW w:w="7197" w:type="dxa"/>
          </w:tcPr>
          <w:p w:rsidR="00610A79" w:rsidRDefault="00610A79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Обрачун ПДВ-а са прилозима</w:t>
            </w:r>
          </w:p>
        </w:tc>
        <w:tc>
          <w:tcPr>
            <w:tcW w:w="2425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година</w:t>
            </w:r>
          </w:p>
        </w:tc>
      </w:tr>
      <w:tr w:rsidR="00610A79" w:rsidTr="00610A79">
        <w:tc>
          <w:tcPr>
            <w:tcW w:w="7197" w:type="dxa"/>
          </w:tcPr>
          <w:p w:rsidR="00610A79" w:rsidRDefault="00610A79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Документација у вези донација</w:t>
            </w:r>
          </w:p>
        </w:tc>
        <w:tc>
          <w:tcPr>
            <w:tcW w:w="2425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година</w:t>
            </w:r>
          </w:p>
        </w:tc>
      </w:tr>
      <w:tr w:rsidR="00610A79" w:rsidTr="00610A79">
        <w:tc>
          <w:tcPr>
            <w:tcW w:w="7197" w:type="dxa"/>
          </w:tcPr>
          <w:p w:rsidR="00610A79" w:rsidRDefault="00610A79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Документација у вези јавних набавки</w:t>
            </w:r>
          </w:p>
        </w:tc>
        <w:tc>
          <w:tcPr>
            <w:tcW w:w="2425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година</w:t>
            </w:r>
          </w:p>
        </w:tc>
      </w:tr>
      <w:tr w:rsidR="00610A79" w:rsidTr="00610A79">
        <w:tc>
          <w:tcPr>
            <w:tcW w:w="7197" w:type="dxa"/>
          </w:tcPr>
          <w:p w:rsidR="00610A79" w:rsidRDefault="00610A79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Изводи банке динарски</w:t>
            </w:r>
          </w:p>
        </w:tc>
        <w:tc>
          <w:tcPr>
            <w:tcW w:w="2425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година</w:t>
            </w:r>
          </w:p>
        </w:tc>
      </w:tr>
      <w:tr w:rsidR="00610A79" w:rsidTr="00610A79">
        <w:tc>
          <w:tcPr>
            <w:tcW w:w="7197" w:type="dxa"/>
          </w:tcPr>
          <w:p w:rsidR="00610A79" w:rsidRDefault="00610A79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Благајна-динарска</w:t>
            </w:r>
          </w:p>
        </w:tc>
        <w:tc>
          <w:tcPr>
            <w:tcW w:w="2425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година</w:t>
            </w:r>
          </w:p>
        </w:tc>
      </w:tr>
      <w:tr w:rsidR="00610A79" w:rsidTr="00610A79">
        <w:tc>
          <w:tcPr>
            <w:tcW w:w="7197" w:type="dxa"/>
          </w:tcPr>
          <w:p w:rsidR="00610A79" w:rsidRDefault="00610A79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Налози за коришћење са прилозима (приманоте)</w:t>
            </w:r>
          </w:p>
        </w:tc>
        <w:tc>
          <w:tcPr>
            <w:tcW w:w="2425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7" w:type="dxa"/>
          </w:tcPr>
          <w:p w:rsidR="00610A79" w:rsidRDefault="00610A79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Налози за обрачун</w:t>
            </w:r>
          </w:p>
        </w:tc>
        <w:tc>
          <w:tcPr>
            <w:tcW w:w="2425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7" w:type="dxa"/>
          </w:tcPr>
          <w:p w:rsidR="00610A79" w:rsidRDefault="00610A79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Налози за исплату</w:t>
            </w:r>
          </w:p>
        </w:tc>
        <w:tc>
          <w:tcPr>
            <w:tcW w:w="2425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7" w:type="dxa"/>
          </w:tcPr>
          <w:p w:rsidR="00610A79" w:rsidRDefault="00610A79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Налози и захтеви за рефундацију ЛД,накнаду ЛД и боловање</w:t>
            </w:r>
          </w:p>
        </w:tc>
        <w:tc>
          <w:tcPr>
            <w:tcW w:w="2425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7" w:type="dxa"/>
          </w:tcPr>
          <w:p w:rsidR="00610A79" w:rsidRDefault="00610A79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Излазни рачуни</w:t>
            </w:r>
          </w:p>
        </w:tc>
        <w:tc>
          <w:tcPr>
            <w:tcW w:w="2425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година</w:t>
            </w:r>
          </w:p>
        </w:tc>
      </w:tr>
      <w:tr w:rsidR="00610A79" w:rsidTr="00610A79">
        <w:tc>
          <w:tcPr>
            <w:tcW w:w="7197" w:type="dxa"/>
          </w:tcPr>
          <w:p w:rsidR="00610A79" w:rsidRDefault="00610A79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Улазни рачуни</w:t>
            </w:r>
          </w:p>
        </w:tc>
        <w:tc>
          <w:tcPr>
            <w:tcW w:w="2425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7" w:type="dxa"/>
          </w:tcPr>
          <w:p w:rsidR="00610A79" w:rsidRDefault="00610A79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Рачуни услуга- сервиса</w:t>
            </w:r>
          </w:p>
        </w:tc>
        <w:tc>
          <w:tcPr>
            <w:tcW w:w="2425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7" w:type="dxa"/>
          </w:tcPr>
          <w:p w:rsidR="00610A79" w:rsidRDefault="00610A79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Готовински рачуни</w:t>
            </w:r>
          </w:p>
        </w:tc>
        <w:tc>
          <w:tcPr>
            <w:tcW w:w="2425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7" w:type="dxa"/>
          </w:tcPr>
          <w:p w:rsidR="00610A79" w:rsidRDefault="00610A79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Путни рачуни</w:t>
            </w:r>
          </w:p>
        </w:tc>
        <w:tc>
          <w:tcPr>
            <w:tcW w:w="2425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7" w:type="dxa"/>
          </w:tcPr>
          <w:p w:rsidR="00610A79" w:rsidRDefault="00610A79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Интерни рачуни</w:t>
            </w:r>
          </w:p>
        </w:tc>
        <w:tc>
          <w:tcPr>
            <w:tcW w:w="2425" w:type="dxa"/>
          </w:tcPr>
          <w:p w:rsidR="00610A79" w:rsidRDefault="00610A79" w:rsidP="0024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7" w:type="dxa"/>
          </w:tcPr>
          <w:p w:rsidR="00610A79" w:rsidRDefault="00610A79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Сторно рачуни</w:t>
            </w:r>
          </w:p>
        </w:tc>
        <w:tc>
          <w:tcPr>
            <w:tcW w:w="2425" w:type="dxa"/>
          </w:tcPr>
          <w:p w:rsidR="00610A79" w:rsidRDefault="00610A79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7" w:type="dxa"/>
          </w:tcPr>
          <w:p w:rsidR="00610A79" w:rsidRDefault="00610A79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Потрошачки кредити</w:t>
            </w:r>
            <w:r w:rsidR="00BF4E95">
              <w:rPr>
                <w:rFonts w:ascii="Times New Roman" w:hAnsi="Times New Roman" w:cs="Times New Roman"/>
              </w:rPr>
              <w:t xml:space="preserve"> (картони евиденција)</w:t>
            </w:r>
          </w:p>
        </w:tc>
        <w:tc>
          <w:tcPr>
            <w:tcW w:w="2425" w:type="dxa"/>
          </w:tcPr>
          <w:p w:rsidR="00610A79" w:rsidRDefault="00610A79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година по отплати</w:t>
            </w:r>
          </w:p>
        </w:tc>
      </w:tr>
      <w:tr w:rsidR="00610A79" w:rsidTr="00610A79">
        <w:tc>
          <w:tcPr>
            <w:tcW w:w="7197" w:type="dxa"/>
          </w:tcPr>
          <w:p w:rsidR="00610A79" w:rsidRDefault="00610A79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Уговори о кредиту са налозима за књижење</w:t>
            </w:r>
          </w:p>
        </w:tc>
        <w:tc>
          <w:tcPr>
            <w:tcW w:w="2425" w:type="dxa"/>
          </w:tcPr>
          <w:p w:rsidR="00610A79" w:rsidRDefault="00610A79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7" w:type="dxa"/>
          </w:tcPr>
          <w:p w:rsidR="00610A79" w:rsidRDefault="00610A79" w:rsidP="00610A79">
            <w:pPr>
              <w:pStyle w:val="NoSpacing"/>
              <w:numPr>
                <w:ilvl w:val="0"/>
                <w:numId w:val="25"/>
              </w:numPr>
              <w:tabs>
                <w:tab w:val="left" w:pos="2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Административне забране</w:t>
            </w:r>
          </w:p>
        </w:tc>
        <w:tc>
          <w:tcPr>
            <w:tcW w:w="2425" w:type="dxa"/>
          </w:tcPr>
          <w:p w:rsidR="00610A79" w:rsidRDefault="00610A79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7" w:type="dxa"/>
          </w:tcPr>
          <w:p w:rsidR="00610A79" w:rsidRDefault="00610A79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Пописне листе основних средстава</w:t>
            </w:r>
          </w:p>
        </w:tc>
        <w:tc>
          <w:tcPr>
            <w:tcW w:w="2425" w:type="dxa"/>
          </w:tcPr>
          <w:p w:rsidR="00610A79" w:rsidRDefault="00610A79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трајно</w:t>
            </w:r>
          </w:p>
        </w:tc>
      </w:tr>
      <w:tr w:rsidR="00610A79" w:rsidTr="00610A79">
        <w:tc>
          <w:tcPr>
            <w:tcW w:w="7197" w:type="dxa"/>
          </w:tcPr>
          <w:p w:rsidR="00610A79" w:rsidRDefault="00610A79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Евиднеција расходованог материјала</w:t>
            </w:r>
          </w:p>
        </w:tc>
        <w:tc>
          <w:tcPr>
            <w:tcW w:w="2425" w:type="dxa"/>
          </w:tcPr>
          <w:p w:rsidR="00610A79" w:rsidRDefault="00610A79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година</w:t>
            </w:r>
          </w:p>
        </w:tc>
      </w:tr>
      <w:tr w:rsidR="00610A79" w:rsidTr="00610A79">
        <w:tc>
          <w:tcPr>
            <w:tcW w:w="7197" w:type="dxa"/>
          </w:tcPr>
          <w:p w:rsidR="00610A79" w:rsidRDefault="00610A79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Пописне листе ситног инвентара</w:t>
            </w:r>
          </w:p>
        </w:tc>
        <w:tc>
          <w:tcPr>
            <w:tcW w:w="2425" w:type="dxa"/>
          </w:tcPr>
          <w:p w:rsidR="00610A79" w:rsidRDefault="00610A79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7" w:type="dxa"/>
          </w:tcPr>
          <w:p w:rsidR="00610A79" w:rsidRDefault="00610A79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Периодични обрачуни и други привремени обрачуни</w:t>
            </w:r>
          </w:p>
        </w:tc>
        <w:tc>
          <w:tcPr>
            <w:tcW w:w="2425" w:type="dxa"/>
          </w:tcPr>
          <w:p w:rsidR="00610A79" w:rsidRDefault="00610A79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610A79" w:rsidTr="00610A79">
        <w:tc>
          <w:tcPr>
            <w:tcW w:w="7197" w:type="dxa"/>
          </w:tcPr>
          <w:p w:rsidR="00610A79" w:rsidRDefault="00610A79" w:rsidP="003D7B91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Прилози за периодичне обрачуне </w:t>
            </w:r>
          </w:p>
        </w:tc>
        <w:tc>
          <w:tcPr>
            <w:tcW w:w="2425" w:type="dxa"/>
          </w:tcPr>
          <w:p w:rsidR="00610A79" w:rsidRDefault="00610A79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Потрошачки кредити</w:t>
            </w:r>
          </w:p>
        </w:tc>
        <w:tc>
          <w:tcPr>
            <w:tcW w:w="2425" w:type="dxa"/>
          </w:tcPr>
          <w:p w:rsidR="003D7B91" w:rsidRDefault="003D7B91" w:rsidP="007D00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Евиденција о плаћању вирманом (налози и слично)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године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Евиднеција превоза радника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Евиднеција репрезентације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Евиденција штете (осигурање)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Полисе осигурања имовине и моторних возила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</w:tcPr>
          <w:p w:rsidR="003D7B91" w:rsidRDefault="00BF4E95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Привремене и конач</w:t>
            </w:r>
            <w:r w:rsidR="003D7B91">
              <w:rPr>
                <w:rFonts w:ascii="Times New Roman" w:hAnsi="Times New Roman" w:cs="Times New Roman"/>
              </w:rPr>
              <w:t>не ситуације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године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Обрачуни пореза и доприноса  и ЛД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</w:tcPr>
          <w:p w:rsidR="003D7B91" w:rsidRDefault="00BF4E95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Обрачун пореза </w:t>
            </w:r>
            <w:r w:rsidR="003D7B91">
              <w:rPr>
                <w:rFonts w:ascii="Times New Roman" w:hAnsi="Times New Roman" w:cs="Times New Roman"/>
              </w:rPr>
              <w:t xml:space="preserve"> на производе и услуге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Обрачуни промета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Обрачуни камате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Обрачуни трошкова (путних и других)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Обрачуни амортизације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Краткорочни зајмови (угооври)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Записници о сравњавању пословних књига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Задужења и одобрења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Менице (авалиране, индосиране и сл.)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Чекови, кредитне уплате и признанице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Кредитна писма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Гарантна писма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Књижна писма(извештаји о књижењу и слично)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Аванси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Таксе (повраћај,жалбе на таксе и слично)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Есконти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Аконтација ЛД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Извештаји о утрошку горива и потрошног материјала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Извештаји са службеног пута у земљи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Повратнице материјала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Путни налози за возила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Налози за набавку потрошног материјала и слично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Налози за копирање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Рекламе и огласи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 задужења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Стимулације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Налози за сторно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година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Екстерни налози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Интерни налози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Остали налози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Требовање материјала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Спецификација излазно-улазних рачуна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Спецификација меница,аванса и слично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Евиднеција издатих бонова за гориво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Оперативни извештаји о релаизацији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Извештаји о динарској уплати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Гаранције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признаница и требовања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Потврда ЛД</w:t>
            </w:r>
          </w:p>
        </w:tc>
        <w:tc>
          <w:tcPr>
            <w:tcW w:w="2425" w:type="dxa"/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  <w:tcBorders>
              <w:right w:val="single" w:sz="4" w:space="0" w:color="auto"/>
            </w:tcBorders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Евиднеционе књиге жиро-рачуна</w:t>
            </w:r>
          </w:p>
        </w:tc>
        <w:tc>
          <w:tcPr>
            <w:tcW w:w="2425" w:type="dxa"/>
            <w:tcBorders>
              <w:left w:val="single" w:sz="4" w:space="0" w:color="auto"/>
            </w:tcBorders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3D7B91" w:rsidTr="00610A79">
        <w:tc>
          <w:tcPr>
            <w:tcW w:w="7197" w:type="dxa"/>
            <w:tcBorders>
              <w:right w:val="single" w:sz="4" w:space="0" w:color="auto"/>
            </w:tcBorders>
          </w:tcPr>
          <w:p w:rsidR="003D7B91" w:rsidRDefault="003D7B91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Евиденционе књиге путних налога</w:t>
            </w:r>
          </w:p>
        </w:tc>
        <w:tc>
          <w:tcPr>
            <w:tcW w:w="2425" w:type="dxa"/>
            <w:tcBorders>
              <w:left w:val="single" w:sz="4" w:space="0" w:color="auto"/>
            </w:tcBorders>
          </w:tcPr>
          <w:p w:rsidR="003D7B91" w:rsidRDefault="003D7B91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28645B" w:rsidTr="00610A79">
        <w:tc>
          <w:tcPr>
            <w:tcW w:w="7197" w:type="dxa"/>
            <w:tcBorders>
              <w:right w:val="single" w:sz="4" w:space="0" w:color="auto"/>
            </w:tcBorders>
          </w:tcPr>
          <w:p w:rsidR="0028645B" w:rsidRDefault="0028645B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Извештај РАД 1 - Статистика</w:t>
            </w:r>
          </w:p>
        </w:tc>
        <w:tc>
          <w:tcPr>
            <w:tcW w:w="2425" w:type="dxa"/>
            <w:tcBorders>
              <w:left w:val="single" w:sz="4" w:space="0" w:color="auto"/>
            </w:tcBorders>
          </w:tcPr>
          <w:p w:rsidR="0028645B" w:rsidRPr="0028645B" w:rsidRDefault="0028645B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година</w:t>
            </w:r>
          </w:p>
        </w:tc>
      </w:tr>
      <w:tr w:rsidR="0028645B" w:rsidTr="00610A79">
        <w:tc>
          <w:tcPr>
            <w:tcW w:w="7197" w:type="dxa"/>
            <w:tcBorders>
              <w:right w:val="single" w:sz="4" w:space="0" w:color="auto"/>
            </w:tcBorders>
          </w:tcPr>
          <w:p w:rsidR="0028645B" w:rsidRDefault="0028645B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Извештај – образац  ИОСИ</w:t>
            </w:r>
          </w:p>
        </w:tc>
        <w:tc>
          <w:tcPr>
            <w:tcW w:w="2425" w:type="dxa"/>
            <w:tcBorders>
              <w:left w:val="single" w:sz="4" w:space="0" w:color="auto"/>
            </w:tcBorders>
          </w:tcPr>
          <w:p w:rsidR="0028645B" w:rsidRDefault="0028645B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године</w:t>
            </w:r>
          </w:p>
        </w:tc>
      </w:tr>
      <w:tr w:rsidR="0028645B" w:rsidTr="00610A79">
        <w:tc>
          <w:tcPr>
            <w:tcW w:w="7197" w:type="dxa"/>
            <w:tcBorders>
              <w:right w:val="single" w:sz="4" w:space="0" w:color="auto"/>
            </w:tcBorders>
          </w:tcPr>
          <w:p w:rsidR="0028645B" w:rsidRDefault="0028645B" w:rsidP="00610A7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Преписке са банкама, Управом за трезор и друге преписке</w:t>
            </w:r>
          </w:p>
        </w:tc>
        <w:tc>
          <w:tcPr>
            <w:tcW w:w="2425" w:type="dxa"/>
            <w:tcBorders>
              <w:left w:val="single" w:sz="4" w:space="0" w:color="auto"/>
            </w:tcBorders>
          </w:tcPr>
          <w:p w:rsidR="0028645B" w:rsidRDefault="0028645B" w:rsidP="00610A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година</w:t>
            </w:r>
          </w:p>
        </w:tc>
      </w:tr>
    </w:tbl>
    <w:p w:rsidR="00610A79" w:rsidRDefault="00610A79" w:rsidP="00610A79">
      <w:pPr>
        <w:pStyle w:val="NoSpacing"/>
        <w:rPr>
          <w:rFonts w:ascii="Times New Roman" w:hAnsi="Times New Roman" w:cs="Times New Roman"/>
        </w:rPr>
      </w:pPr>
    </w:p>
    <w:p w:rsidR="003D7B91" w:rsidRDefault="003D7B91" w:rsidP="00610A79">
      <w:pPr>
        <w:pStyle w:val="NoSpacing"/>
        <w:rPr>
          <w:rFonts w:ascii="Times New Roman" w:hAnsi="Times New Roman" w:cs="Times New Roman"/>
        </w:rPr>
      </w:pPr>
    </w:p>
    <w:p w:rsidR="003D7B91" w:rsidRDefault="003D7B91" w:rsidP="003D7B9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Ова листа ступа на снагу када се са њом усагласи надлежни Међуопштински историјски архив Чачак, а примењиваће се на регистратурски материјал и архивску грађу која је настала код ОШ „Милан Благојевић“ Лучани као и на материјал који ће се убудуће стварати у школи.</w:t>
      </w:r>
    </w:p>
    <w:p w:rsidR="003D7B91" w:rsidRDefault="003D7B91" w:rsidP="003D7B91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Листа се може проширивати са појавом нове документавије.</w:t>
      </w:r>
    </w:p>
    <w:p w:rsidR="003D7B91" w:rsidRDefault="003D7B91" w:rsidP="003D7B91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3D7B91" w:rsidRDefault="003D7B91" w:rsidP="003D7B91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3D7B91" w:rsidRDefault="003D7B91" w:rsidP="003D7B91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D7B91" w:rsidRDefault="003D7B91" w:rsidP="003D7B91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 Школског одбора</w:t>
      </w:r>
    </w:p>
    <w:p w:rsidR="003D7B91" w:rsidRDefault="003D7B91" w:rsidP="003D7B91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:rsidR="003D7B91" w:rsidRDefault="003D7B91" w:rsidP="003D7B91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00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Винојла Мосић</w:t>
      </w:r>
    </w:p>
    <w:p w:rsidR="003D7B91" w:rsidRDefault="003D7B91" w:rsidP="003D7B91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3D7B91" w:rsidRDefault="003D7B91" w:rsidP="003D7B91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3D7B91" w:rsidRPr="003D7B91" w:rsidRDefault="003D7B91" w:rsidP="003D7B91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sectPr w:rsidR="003D7B91" w:rsidRPr="003D7B91" w:rsidSect="00BE182D">
      <w:pgSz w:w="12240" w:h="15840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C85"/>
    <w:multiLevelType w:val="hybridMultilevel"/>
    <w:tmpl w:val="08BA0DB2"/>
    <w:lvl w:ilvl="0" w:tplc="BF862B56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BC1634"/>
    <w:multiLevelType w:val="hybridMultilevel"/>
    <w:tmpl w:val="D7AEC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A71C5"/>
    <w:multiLevelType w:val="hybridMultilevel"/>
    <w:tmpl w:val="E4042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731F1"/>
    <w:multiLevelType w:val="hybridMultilevel"/>
    <w:tmpl w:val="CAD005A8"/>
    <w:lvl w:ilvl="0" w:tplc="79C4C9D6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C005A9"/>
    <w:multiLevelType w:val="hybridMultilevel"/>
    <w:tmpl w:val="0DD62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F6EB2"/>
    <w:multiLevelType w:val="hybridMultilevel"/>
    <w:tmpl w:val="484A8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74FD9"/>
    <w:multiLevelType w:val="hybridMultilevel"/>
    <w:tmpl w:val="938C0524"/>
    <w:lvl w:ilvl="0" w:tplc="71C640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40FDC"/>
    <w:multiLevelType w:val="hybridMultilevel"/>
    <w:tmpl w:val="0DD62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777B7"/>
    <w:multiLevelType w:val="hybridMultilevel"/>
    <w:tmpl w:val="CE9C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14C20"/>
    <w:multiLevelType w:val="hybridMultilevel"/>
    <w:tmpl w:val="6C822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75305"/>
    <w:multiLevelType w:val="hybridMultilevel"/>
    <w:tmpl w:val="FA66A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22860"/>
    <w:multiLevelType w:val="hybridMultilevel"/>
    <w:tmpl w:val="5FF47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E15D2"/>
    <w:multiLevelType w:val="hybridMultilevel"/>
    <w:tmpl w:val="6AB40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E2B34"/>
    <w:multiLevelType w:val="hybridMultilevel"/>
    <w:tmpl w:val="4EF0A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70384"/>
    <w:multiLevelType w:val="hybridMultilevel"/>
    <w:tmpl w:val="0DD62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5354E"/>
    <w:multiLevelType w:val="hybridMultilevel"/>
    <w:tmpl w:val="0DD62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F3FDF"/>
    <w:multiLevelType w:val="hybridMultilevel"/>
    <w:tmpl w:val="9CA043C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61D43"/>
    <w:multiLevelType w:val="hybridMultilevel"/>
    <w:tmpl w:val="BE5097F6"/>
    <w:lvl w:ilvl="0" w:tplc="16B2FC0A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8B048D"/>
    <w:multiLevelType w:val="hybridMultilevel"/>
    <w:tmpl w:val="1540B762"/>
    <w:lvl w:ilvl="0" w:tplc="0F6E48C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83518"/>
    <w:multiLevelType w:val="hybridMultilevel"/>
    <w:tmpl w:val="D47AF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22D15"/>
    <w:multiLevelType w:val="hybridMultilevel"/>
    <w:tmpl w:val="3D8A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33F90"/>
    <w:multiLevelType w:val="hybridMultilevel"/>
    <w:tmpl w:val="503EAA8A"/>
    <w:lvl w:ilvl="0" w:tplc="86AE3F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BE6381"/>
    <w:multiLevelType w:val="hybridMultilevel"/>
    <w:tmpl w:val="0DD62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223C8"/>
    <w:multiLevelType w:val="hybridMultilevel"/>
    <w:tmpl w:val="4A68D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A1DFB"/>
    <w:multiLevelType w:val="hybridMultilevel"/>
    <w:tmpl w:val="F0824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2"/>
  </w:num>
  <w:num w:numId="4">
    <w:abstractNumId w:val="15"/>
  </w:num>
  <w:num w:numId="5">
    <w:abstractNumId w:val="14"/>
  </w:num>
  <w:num w:numId="6">
    <w:abstractNumId w:val="12"/>
  </w:num>
  <w:num w:numId="7">
    <w:abstractNumId w:val="9"/>
  </w:num>
  <w:num w:numId="8">
    <w:abstractNumId w:val="13"/>
  </w:num>
  <w:num w:numId="9">
    <w:abstractNumId w:val="24"/>
  </w:num>
  <w:num w:numId="10">
    <w:abstractNumId w:val="5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  <w:num w:numId="15">
    <w:abstractNumId w:val="18"/>
  </w:num>
  <w:num w:numId="16">
    <w:abstractNumId w:val="17"/>
  </w:num>
  <w:num w:numId="17">
    <w:abstractNumId w:val="21"/>
  </w:num>
  <w:num w:numId="18">
    <w:abstractNumId w:val="3"/>
  </w:num>
  <w:num w:numId="19">
    <w:abstractNumId w:val="6"/>
  </w:num>
  <w:num w:numId="20">
    <w:abstractNumId w:val="16"/>
  </w:num>
  <w:num w:numId="21">
    <w:abstractNumId w:val="2"/>
  </w:num>
  <w:num w:numId="22">
    <w:abstractNumId w:val="1"/>
  </w:num>
  <w:num w:numId="23">
    <w:abstractNumId w:val="19"/>
  </w:num>
  <w:num w:numId="24">
    <w:abstractNumId w:val="2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attachedTemplate r:id="rId1"/>
  <w:defaultTabStop w:val="720"/>
  <w:hyphenationZone w:val="425"/>
  <w:characterSpacingControl w:val="doNotCompress"/>
  <w:compat>
    <w:useFELayout/>
  </w:compat>
  <w:rsids>
    <w:rsidRoot w:val="007D5881"/>
    <w:rsid w:val="000B0733"/>
    <w:rsid w:val="000E0C82"/>
    <w:rsid w:val="00125F03"/>
    <w:rsid w:val="001719C0"/>
    <w:rsid w:val="00184EFC"/>
    <w:rsid w:val="001A2907"/>
    <w:rsid w:val="001B46AD"/>
    <w:rsid w:val="001C2A35"/>
    <w:rsid w:val="00242459"/>
    <w:rsid w:val="0028645B"/>
    <w:rsid w:val="002C0210"/>
    <w:rsid w:val="00307288"/>
    <w:rsid w:val="003B764C"/>
    <w:rsid w:val="003D7B91"/>
    <w:rsid w:val="003F06F0"/>
    <w:rsid w:val="00404AD7"/>
    <w:rsid w:val="00432B78"/>
    <w:rsid w:val="00447235"/>
    <w:rsid w:val="00447631"/>
    <w:rsid w:val="0046146F"/>
    <w:rsid w:val="004F25F7"/>
    <w:rsid w:val="00543697"/>
    <w:rsid w:val="00610A79"/>
    <w:rsid w:val="0063180E"/>
    <w:rsid w:val="00670661"/>
    <w:rsid w:val="006821F0"/>
    <w:rsid w:val="006E50B0"/>
    <w:rsid w:val="007C0109"/>
    <w:rsid w:val="007C02E3"/>
    <w:rsid w:val="007D0009"/>
    <w:rsid w:val="007D5881"/>
    <w:rsid w:val="008A7DF7"/>
    <w:rsid w:val="009218CA"/>
    <w:rsid w:val="00942513"/>
    <w:rsid w:val="009A2254"/>
    <w:rsid w:val="00A00A1D"/>
    <w:rsid w:val="00A02F9C"/>
    <w:rsid w:val="00A305EF"/>
    <w:rsid w:val="00A84AF8"/>
    <w:rsid w:val="00AB1F6D"/>
    <w:rsid w:val="00B52494"/>
    <w:rsid w:val="00B727A3"/>
    <w:rsid w:val="00BD692C"/>
    <w:rsid w:val="00BE182D"/>
    <w:rsid w:val="00BF2D52"/>
    <w:rsid w:val="00BF4E95"/>
    <w:rsid w:val="00C73F67"/>
    <w:rsid w:val="00D14A7A"/>
    <w:rsid w:val="00D42B9D"/>
    <w:rsid w:val="00D46F17"/>
    <w:rsid w:val="00DB59DE"/>
    <w:rsid w:val="00DF5800"/>
    <w:rsid w:val="00E014FD"/>
    <w:rsid w:val="00E2786E"/>
    <w:rsid w:val="00E62C4C"/>
    <w:rsid w:val="00E6435E"/>
    <w:rsid w:val="00E76E9F"/>
    <w:rsid w:val="00EF739E"/>
    <w:rsid w:val="00F978A9"/>
    <w:rsid w:val="00FB4D6D"/>
    <w:rsid w:val="00FC2BC3"/>
    <w:rsid w:val="00FE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459"/>
    <w:pPr>
      <w:spacing w:after="0" w:line="240" w:lineRule="auto"/>
    </w:pPr>
  </w:style>
  <w:style w:type="table" w:styleId="TableGrid">
    <w:name w:val="Table Grid"/>
    <w:basedOn w:val="TableNormal"/>
    <w:uiPriority w:val="59"/>
    <w:rsid w:val="00242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3;&#1080;&#1089;&#1090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B1C97-A3C9-40AF-9437-7385674A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листа</Template>
  <TotalTime>69</TotalTime>
  <Pages>11</Pages>
  <Words>3475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5</cp:revision>
  <cp:lastPrinted>2021-01-29T07:37:00Z</cp:lastPrinted>
  <dcterms:created xsi:type="dcterms:W3CDTF">2021-01-28T14:15:00Z</dcterms:created>
  <dcterms:modified xsi:type="dcterms:W3CDTF">2021-11-22T13:27:00Z</dcterms:modified>
</cp:coreProperties>
</file>